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комбинированного вида</w:t>
      </w:r>
      <w:r w:rsidRPr="00601DE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№1</w:t>
      </w: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  <w:r w:rsidRPr="00601DE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г. Белинский, Пензенской области.</w:t>
      </w:r>
      <w:r w:rsidRPr="00601DEF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pacing w:after="120" w:line="252" w:lineRule="atLeast"/>
        <w:jc w:val="center"/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</w:pPr>
      <w:r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  <w:t xml:space="preserve">Сценарий утренника, </w:t>
      </w:r>
    </w:p>
    <w:p w:rsidR="005812B3" w:rsidRDefault="005812B3" w:rsidP="00C60E94">
      <w:pPr>
        <w:spacing w:after="120" w:line="252" w:lineRule="atLeast"/>
        <w:jc w:val="center"/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</w:pPr>
      <w:r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  <w:t>посвящённого Международному женскому Дню 8 марта</w:t>
      </w:r>
    </w:p>
    <w:p w:rsidR="005812B3" w:rsidRDefault="005812B3" w:rsidP="00C60E94">
      <w:pPr>
        <w:spacing w:after="120" w:line="252" w:lineRule="atLeast"/>
        <w:jc w:val="center"/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</w:pPr>
      <w:r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  <w:t>"МАМА – в этом слове солнца свет!"</w:t>
      </w:r>
    </w:p>
    <w:p w:rsidR="005812B3" w:rsidRPr="00377367" w:rsidRDefault="005812B3" w:rsidP="00C60E94">
      <w:pPr>
        <w:spacing w:after="120" w:line="252" w:lineRule="atLeast"/>
        <w:jc w:val="center"/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</w:pPr>
      <w:r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  <w:t>для подготовительной  группы</w:t>
      </w:r>
      <w:r w:rsidRPr="00377367">
        <w:rPr>
          <w:rFonts w:ascii="Trebuchet MS" w:hAnsi="Trebuchet MS" w:cs="Arial"/>
          <w:b/>
          <w:bCs/>
          <w:color w:val="CC0066"/>
          <w:sz w:val="52"/>
          <w:szCs w:val="52"/>
          <w:lang w:eastAsia="ru-RU"/>
        </w:rPr>
        <w:t>.</w:t>
      </w:r>
    </w:p>
    <w:p w:rsidR="005812B3" w:rsidRPr="00377367" w:rsidRDefault="005812B3" w:rsidP="00C60E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</w:pPr>
    </w:p>
    <w:p w:rsidR="005812B3" w:rsidRDefault="005812B3" w:rsidP="00C60E94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812B3" w:rsidRDefault="005812B3" w:rsidP="00C60E94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812B3" w:rsidRDefault="005812B3" w:rsidP="00C60E94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812B3" w:rsidRDefault="005812B3" w:rsidP="00C60E94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812B3" w:rsidRDefault="005812B3" w:rsidP="00C60E94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812B3" w:rsidRDefault="005812B3" w:rsidP="00C60E94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812B3" w:rsidRPr="00AB387E" w:rsidRDefault="005812B3" w:rsidP="00C60E94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AB387E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Автор</w:t>
      </w:r>
      <w:r w:rsidRPr="00AB387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: Захарова Ирина Александровна, </w:t>
      </w:r>
    </w:p>
    <w:p w:rsidR="005812B3" w:rsidRPr="00AB387E" w:rsidRDefault="005812B3" w:rsidP="00C60E94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AB387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музыкальный руководитель</w:t>
      </w:r>
    </w:p>
    <w:p w:rsidR="005812B3" w:rsidRPr="00AB387E" w:rsidRDefault="005812B3" w:rsidP="00C60E94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AB387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МДОУ ДС№1 г. Белинский,</w:t>
      </w:r>
    </w:p>
    <w:p w:rsidR="005812B3" w:rsidRPr="00AB387E" w:rsidRDefault="005812B3" w:rsidP="00C60E94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B387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Пензенской области.</w:t>
      </w:r>
      <w:r w:rsidRPr="00AB387E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5812B3" w:rsidRDefault="005812B3" w:rsidP="00C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12B3" w:rsidRPr="005F6CFF" w:rsidRDefault="005812B3" w:rsidP="005F6CF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12B3" w:rsidRPr="005F6CFF" w:rsidRDefault="005812B3" w:rsidP="005F6CF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12B3" w:rsidRDefault="005812B3" w:rsidP="005F6CF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F6CFF">
        <w:rPr>
          <w:rStyle w:val="Strong"/>
          <w:color w:val="000000"/>
          <w:bdr w:val="none" w:sz="0" w:space="0" w:color="auto" w:frame="1"/>
          <w:shd w:val="clear" w:color="auto" w:fill="FFFFFF"/>
        </w:rPr>
        <w:t>Описание:</w:t>
      </w:r>
      <w:r w:rsidRPr="005F6CFF">
        <w:rPr>
          <w:color w:val="000000"/>
          <w:shd w:val="clear" w:color="auto" w:fill="FFFFFF"/>
        </w:rPr>
        <w:t> Сценарий соответствует возрастным особенностям детей 6-7 лет.</w:t>
      </w:r>
      <w:r w:rsidRPr="005F6CFF">
        <w:rPr>
          <w:color w:val="000000"/>
        </w:rPr>
        <w:t xml:space="preserve"> </w:t>
      </w:r>
      <w:r w:rsidRPr="005F6CFF">
        <w:rPr>
          <w:color w:val="000000"/>
          <w:shd w:val="clear" w:color="auto" w:fill="FFFFFF"/>
        </w:rPr>
        <w:t>Данный сценарий будет полезен педагогам ДОУ, воспитателям ДОУ, музыкальным руководителям, педагогам дополнительного образования.</w:t>
      </w:r>
      <w:r w:rsidRPr="005F6CFF">
        <w:rPr>
          <w:color w:val="000000"/>
        </w:rPr>
        <w:br/>
      </w:r>
      <w:r w:rsidRPr="005F6CFF">
        <w:rPr>
          <w:rStyle w:val="Strong"/>
          <w:color w:val="000000"/>
          <w:bdr w:val="none" w:sz="0" w:space="0" w:color="auto" w:frame="1"/>
          <w:shd w:val="clear" w:color="auto" w:fill="FFFFFF"/>
        </w:rPr>
        <w:t>Цель:</w:t>
      </w:r>
      <w:r w:rsidRPr="005F6CFF">
        <w:rPr>
          <w:color w:val="000000"/>
          <w:shd w:val="clear" w:color="auto" w:fill="FFFFFF"/>
        </w:rPr>
        <w:t> Создание праздничного настроения, путём реализации творческих способностей.</w:t>
      </w:r>
      <w:r w:rsidRPr="005F6CFF">
        <w:rPr>
          <w:color w:val="000000"/>
        </w:rPr>
        <w:br/>
      </w:r>
      <w:r w:rsidRPr="005F6CFF">
        <w:rPr>
          <w:rStyle w:val="Strong"/>
          <w:color w:val="000000"/>
          <w:bdr w:val="none" w:sz="0" w:space="0" w:color="auto" w:frame="1"/>
          <w:shd w:val="clear" w:color="auto" w:fill="FFFFFF"/>
        </w:rPr>
        <w:t>Задачи:</w:t>
      </w:r>
      <w:r w:rsidRPr="005F6CFF">
        <w:rPr>
          <w:color w:val="000000"/>
        </w:rPr>
        <w:br/>
      </w:r>
      <w:r w:rsidRPr="005F6CFF">
        <w:rPr>
          <w:color w:val="000000"/>
          <w:shd w:val="clear" w:color="auto" w:fill="FFFFFF"/>
        </w:rPr>
        <w:t>1. Закреплять практические навыки выразительного исполнения.</w:t>
      </w:r>
      <w:r w:rsidRPr="005F6CFF">
        <w:rPr>
          <w:color w:val="000000"/>
        </w:rPr>
        <w:br/>
      </w:r>
      <w:r w:rsidRPr="005F6CFF">
        <w:rPr>
          <w:color w:val="000000"/>
          <w:shd w:val="clear" w:color="auto" w:fill="FFFFFF"/>
        </w:rPr>
        <w:t>2. Демонстрировать музыкальные способности в разных видах музыкальной деятельности.</w:t>
      </w:r>
      <w:r w:rsidRPr="005F6CFF">
        <w:rPr>
          <w:color w:val="000000"/>
        </w:rPr>
        <w:br/>
      </w:r>
      <w:r w:rsidRPr="005F6CFF">
        <w:rPr>
          <w:color w:val="000000"/>
          <w:shd w:val="clear" w:color="auto" w:fill="FFFFFF"/>
        </w:rPr>
        <w:t>3. Воспитывать семейные ценности, доброжелательное отношение к окружающим людям, взаимовыручку и умение дружить.</w:t>
      </w:r>
      <w:r w:rsidRPr="005F6CFF">
        <w:rPr>
          <w:color w:val="000000"/>
        </w:rPr>
        <w:br/>
      </w:r>
      <w:r w:rsidRPr="005F6CFF">
        <w:rPr>
          <w:color w:val="000000"/>
          <w:shd w:val="clear" w:color="auto" w:fill="FFFFFF"/>
        </w:rPr>
        <w:t>4. Развивать инициативу, воображение, творчество.</w:t>
      </w:r>
      <w:r w:rsidRPr="005F6CFF">
        <w:rPr>
          <w:color w:val="111111"/>
        </w:rPr>
        <w:t xml:space="preserve"> </w:t>
      </w:r>
    </w:p>
    <w:p w:rsidR="005812B3" w:rsidRDefault="005812B3" w:rsidP="005F6CFF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5812B3" w:rsidRPr="005F6CFF" w:rsidRDefault="005812B3" w:rsidP="005F6CFF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F6CFF">
        <w:rPr>
          <w:b/>
          <w:color w:val="111111"/>
        </w:rPr>
        <w:t>Ход мероприятия</w:t>
      </w:r>
      <w:r>
        <w:rPr>
          <w:b/>
          <w:color w:val="111111"/>
        </w:rPr>
        <w:t>.</w:t>
      </w:r>
    </w:p>
    <w:p w:rsidR="005812B3" w:rsidRPr="005F6CFF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5F6CFF">
        <w:rPr>
          <w:b/>
          <w:color w:val="111111"/>
        </w:rPr>
        <w:t>(Звучит музыка, дети входят в зал)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b/>
          <w:sz w:val="24"/>
          <w:szCs w:val="24"/>
        </w:rPr>
        <w:t>Ведущая.</w:t>
      </w:r>
      <w:r w:rsidRPr="000056F2">
        <w:rPr>
          <w:rFonts w:ascii="Times New Roman" w:hAnsi="Times New Roman"/>
          <w:sz w:val="24"/>
          <w:szCs w:val="24"/>
        </w:rPr>
        <w:t xml:space="preserve"> Дорогие гости, мамы и бабушки! Поздравляем вас с наступлением весны, с первым весенним праздником — Международным женским днем 8 Марта!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color w:val="111111"/>
          <w:sz w:val="24"/>
          <w:szCs w:val="24"/>
        </w:rPr>
        <w:tab/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</w:t>
      </w: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>:</w:t>
      </w:r>
      <w:r w:rsidRPr="000056F2">
        <w:rPr>
          <w:rFonts w:ascii="Times New Roman" w:hAnsi="Times New Roman"/>
          <w:sz w:val="24"/>
          <w:szCs w:val="24"/>
        </w:rPr>
        <w:t xml:space="preserve">  8  Марта – день  торжественный,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  День  радости  и  красоты,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  На  всей  земле  он  дарит  женщинам  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  Свои  улыбки  и  цветы.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</w:t>
      </w: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>:</w:t>
      </w:r>
      <w:r w:rsidRPr="000056F2">
        <w:rPr>
          <w:rFonts w:ascii="Times New Roman" w:hAnsi="Times New Roman"/>
          <w:sz w:val="24"/>
          <w:szCs w:val="24"/>
        </w:rPr>
        <w:t xml:space="preserve"> Настал  веселый,  светлый,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  Чудесный  мамин  день!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  Скворцы  щебечут  песни,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  С  утра  звенит  капель! </w:t>
      </w:r>
    </w:p>
    <w:p w:rsidR="005812B3" w:rsidRDefault="005812B3" w:rsidP="000056F2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</w:p>
    <w:p w:rsidR="005812B3" w:rsidRPr="000056F2" w:rsidRDefault="005812B3" w:rsidP="000056F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 xml:space="preserve">                </w:t>
      </w: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0056F2">
        <w:rPr>
          <w:rFonts w:ascii="Times New Roman" w:hAnsi="Times New Roman"/>
          <w:sz w:val="24"/>
          <w:szCs w:val="24"/>
        </w:rPr>
        <w:t>Праздник смотрит к нам в окошко</w:t>
      </w:r>
    </w:p>
    <w:p w:rsidR="005812B3" w:rsidRPr="000056F2" w:rsidRDefault="005812B3" w:rsidP="005F6CFF">
      <w:pPr>
        <w:shd w:val="clear" w:color="auto" w:fill="FFFFFF"/>
        <w:tabs>
          <w:tab w:val="left" w:pos="4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056F2">
        <w:rPr>
          <w:rFonts w:ascii="Times New Roman" w:hAnsi="Times New Roman"/>
          <w:sz w:val="24"/>
          <w:szCs w:val="24"/>
        </w:rPr>
        <w:t>И весна ручьем звенит</w:t>
      </w:r>
      <w:r w:rsidRPr="000056F2">
        <w:rPr>
          <w:rFonts w:ascii="Times New Roman" w:hAnsi="Times New Roman"/>
          <w:sz w:val="24"/>
          <w:szCs w:val="24"/>
        </w:rPr>
        <w:tab/>
      </w:r>
    </w:p>
    <w:p w:rsidR="005812B3" w:rsidRPr="000056F2" w:rsidRDefault="005812B3" w:rsidP="005F6CFF">
      <w:pPr>
        <w:shd w:val="clear" w:color="auto" w:fill="FFFFFF"/>
        <w:tabs>
          <w:tab w:val="left" w:pos="46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056F2">
        <w:rPr>
          <w:rFonts w:ascii="Times New Roman" w:hAnsi="Times New Roman"/>
          <w:sz w:val="24"/>
          <w:szCs w:val="24"/>
        </w:rPr>
        <w:t>Лучик солнечный, веселый</w:t>
      </w:r>
      <w:r w:rsidRPr="000056F2">
        <w:rPr>
          <w:rFonts w:ascii="Times New Roman" w:hAnsi="Times New Roman"/>
          <w:sz w:val="24"/>
          <w:szCs w:val="24"/>
        </w:rPr>
        <w:tab/>
      </w:r>
    </w:p>
    <w:p w:rsidR="005812B3" w:rsidRPr="000056F2" w:rsidRDefault="005812B3" w:rsidP="005F6C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056F2">
        <w:rPr>
          <w:rFonts w:ascii="Times New Roman" w:hAnsi="Times New Roman"/>
          <w:sz w:val="24"/>
          <w:szCs w:val="24"/>
        </w:rPr>
        <w:t>С поздравленьями спешит.</w:t>
      </w:r>
    </w:p>
    <w:p w:rsidR="005812B3" w:rsidRPr="000056F2" w:rsidRDefault="005812B3" w:rsidP="008B762C">
      <w:pPr>
        <w:framePr w:h="403" w:hRule="exact" w:hSpace="38" w:wrap="auto" w:vAnchor="text" w:hAnchor="text" w:x="4950" w:y="179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Капли  солнечного  света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  Мы  несем  сегодня  в  дом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  Дарим  бабушке  и  маме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056F2">
        <w:rPr>
          <w:rFonts w:ascii="Times New Roman" w:hAnsi="Times New Roman"/>
          <w:b/>
          <w:sz w:val="24"/>
          <w:szCs w:val="24"/>
        </w:rPr>
        <w:t>Все:</w:t>
      </w:r>
      <w:r w:rsidRPr="000056F2">
        <w:rPr>
          <w:rFonts w:ascii="Times New Roman" w:hAnsi="Times New Roman"/>
          <w:sz w:val="24"/>
          <w:szCs w:val="24"/>
        </w:rPr>
        <w:t xml:space="preserve">  Поздравляем  с  женским  днем</w:t>
      </w:r>
      <w:r>
        <w:rPr>
          <w:rFonts w:ascii="Times New Roman" w:hAnsi="Times New Roman"/>
          <w:sz w:val="24"/>
          <w:szCs w:val="24"/>
        </w:rPr>
        <w:t>!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</w:t>
      </w: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0056F2">
        <w:rPr>
          <w:rFonts w:ascii="Times New Roman" w:hAnsi="Times New Roman"/>
          <w:sz w:val="24"/>
          <w:szCs w:val="24"/>
        </w:rPr>
        <w:t>Пусть солнышко ласково светит,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Пусть птицы встречают зарю!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О самой чудесной на свете,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О маме моей говорю.</w:t>
      </w:r>
    </w:p>
    <w:p w:rsidR="005812B3" w:rsidRPr="000056F2" w:rsidRDefault="005812B3" w:rsidP="008B762C">
      <w:pPr>
        <w:pStyle w:val="NormalWeb"/>
        <w:shd w:val="clear" w:color="auto" w:fill="FFFFFF"/>
        <w:tabs>
          <w:tab w:val="left" w:pos="1162"/>
        </w:tabs>
        <w:spacing w:before="0" w:beforeAutospacing="0" w:after="0" w:afterAutospacing="0"/>
        <w:rPr>
          <w:color w:val="111111"/>
        </w:rPr>
      </w:pP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</w:t>
      </w: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0056F2">
        <w:rPr>
          <w:rFonts w:ascii="Times New Roman" w:hAnsi="Times New Roman"/>
          <w:sz w:val="24"/>
          <w:szCs w:val="24"/>
        </w:rPr>
        <w:t>Сегодня для мамы все песни,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Все пляски, улыбки и смех.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  Дороже ты всех и чудесней</w:t>
      </w:r>
    </w:p>
    <w:p w:rsidR="005812B3" w:rsidRPr="000056F2" w:rsidRDefault="005812B3" w:rsidP="008B76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56F2">
        <w:rPr>
          <w:rFonts w:ascii="Times New Roman" w:hAnsi="Times New Roman"/>
          <w:sz w:val="24"/>
          <w:szCs w:val="24"/>
        </w:rPr>
        <w:t>Родной, золотой человек!</w:t>
      </w:r>
    </w:p>
    <w:p w:rsidR="005812B3" w:rsidRPr="000056F2" w:rsidRDefault="005812B3" w:rsidP="008B762C">
      <w:pPr>
        <w:shd w:val="clear" w:color="auto" w:fill="FFFFFF"/>
        <w:tabs>
          <w:tab w:val="left" w:pos="4704"/>
        </w:tabs>
        <w:spacing w:after="0" w:line="240" w:lineRule="auto"/>
        <w:ind w:left="1694"/>
        <w:rPr>
          <w:rFonts w:ascii="Times New Roman" w:hAnsi="Times New Roman"/>
          <w:sz w:val="24"/>
          <w:szCs w:val="24"/>
        </w:rPr>
      </w:pPr>
    </w:p>
    <w:p w:rsidR="005812B3" w:rsidRDefault="005812B3" w:rsidP="005F6CFF">
      <w:pPr>
        <w:shd w:val="clear" w:color="auto" w:fill="FFFFFF"/>
        <w:spacing w:after="0" w:line="240" w:lineRule="auto"/>
        <w:ind w:righ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056F2">
        <w:rPr>
          <w:rFonts w:ascii="Times New Roman" w:hAnsi="Times New Roman"/>
          <w:sz w:val="24"/>
          <w:szCs w:val="24"/>
        </w:rPr>
        <w:t xml:space="preserve"> </w:t>
      </w: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0056F2">
        <w:rPr>
          <w:rFonts w:ascii="Times New Roman" w:hAnsi="Times New Roman"/>
          <w:sz w:val="24"/>
          <w:szCs w:val="24"/>
        </w:rPr>
        <w:t xml:space="preserve">Мы мам наших добрых улыбки     </w:t>
      </w:r>
    </w:p>
    <w:p w:rsidR="005812B3" w:rsidRPr="000056F2" w:rsidRDefault="005812B3" w:rsidP="005F6CFF">
      <w:pPr>
        <w:shd w:val="clear" w:color="auto" w:fill="FFFFFF"/>
        <w:spacing w:after="0" w:line="240" w:lineRule="auto"/>
        <w:ind w:righ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</w:t>
      </w:r>
      <w:r w:rsidRPr="000056F2">
        <w:rPr>
          <w:rFonts w:ascii="Times New Roman" w:hAnsi="Times New Roman"/>
          <w:sz w:val="24"/>
          <w:szCs w:val="24"/>
        </w:rPr>
        <w:t xml:space="preserve">огромный букет соберем </w:t>
      </w:r>
    </w:p>
    <w:p w:rsidR="005812B3" w:rsidRPr="000056F2" w:rsidRDefault="005812B3" w:rsidP="005F6CFF">
      <w:pPr>
        <w:shd w:val="clear" w:color="auto" w:fill="FFFFFF"/>
        <w:spacing w:after="0" w:line="240" w:lineRule="auto"/>
        <w:ind w:righ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</w:t>
      </w:r>
      <w:r w:rsidRPr="000056F2">
        <w:rPr>
          <w:rFonts w:ascii="Times New Roman" w:hAnsi="Times New Roman"/>
          <w:spacing w:val="-4"/>
          <w:sz w:val="24"/>
          <w:szCs w:val="24"/>
        </w:rPr>
        <w:t>Для вас, дорогие любимые</w:t>
      </w:r>
      <w:r w:rsidRPr="000056F2">
        <w:rPr>
          <w:rFonts w:ascii="Times New Roman" w:hAnsi="Times New Roman"/>
          <w:sz w:val="24"/>
          <w:szCs w:val="24"/>
        </w:rPr>
        <w:t>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         </w:t>
      </w:r>
      <w:r w:rsidRPr="000056F2">
        <w:t>Мы песни сегодня поем.</w:t>
      </w:r>
    </w:p>
    <w:p w:rsidR="005812B3" w:rsidRPr="001114C1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5812B3" w:rsidRPr="001114C1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1114C1">
        <w:rPr>
          <w:b/>
        </w:rPr>
        <w:t>1. Песня «Мамина улыбка»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 xml:space="preserve">    </w:t>
      </w:r>
      <w:r w:rsidRPr="000056F2">
        <w:rPr>
          <w:b/>
          <w:color w:val="111111"/>
        </w:rPr>
        <w:t>Ребенок</w:t>
      </w:r>
      <w:r w:rsidRPr="000056F2">
        <w:rPr>
          <w:color w:val="111111"/>
        </w:rPr>
        <w:t>: Неспешными и робкими шагами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Весна к нам возвращается опять.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И пусть снега еще лежат упрямо,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Но зимней стужи больше не видать.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 xml:space="preserve">     </w:t>
      </w:r>
      <w:r w:rsidRPr="000056F2">
        <w:rPr>
          <w:b/>
          <w:color w:val="111111"/>
        </w:rPr>
        <w:t>Ребенок</w:t>
      </w:r>
      <w:r w:rsidRPr="000056F2">
        <w:rPr>
          <w:color w:val="111111"/>
        </w:rPr>
        <w:t>: Весенним солнышком согреты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Бегут весенние ручьи,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И молодой весны приветы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Передают нам все они.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 xml:space="preserve">    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 xml:space="preserve">  </w:t>
      </w:r>
      <w:r w:rsidRPr="000056F2">
        <w:rPr>
          <w:b/>
          <w:color w:val="111111"/>
        </w:rPr>
        <w:t>Ребенок</w:t>
      </w:r>
      <w:r w:rsidRPr="000056F2">
        <w:rPr>
          <w:color w:val="111111"/>
        </w:rPr>
        <w:t>: Все жарче солнышка лучи,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Уже в саду кричат грачи,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Тает снег и тает лед.</w:t>
      </w:r>
    </w:p>
    <w:p w:rsidR="005812B3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Весна идет! Весна идет!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5F6CFF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F6CFF">
        <w:rPr>
          <w:i/>
          <w:color w:val="111111"/>
        </w:rPr>
        <w:t>(под музыку</w:t>
      </w:r>
      <w:r w:rsidRPr="005F6CFF">
        <w:rPr>
          <w:color w:val="111111"/>
        </w:rPr>
        <w:t xml:space="preserve"> </w:t>
      </w:r>
      <w:r w:rsidRPr="005F6CFF">
        <w:rPr>
          <w:i/>
          <w:color w:val="111111"/>
        </w:rPr>
        <w:t>зал входит</w:t>
      </w:r>
      <w:r w:rsidRPr="000056F2">
        <w:rPr>
          <w:color w:val="111111"/>
        </w:rPr>
        <w:t xml:space="preserve"> </w:t>
      </w:r>
      <w:r w:rsidRPr="005F6CFF">
        <w:rPr>
          <w:i/>
          <w:color w:val="111111"/>
        </w:rPr>
        <w:t>Весна)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114C1">
        <w:rPr>
          <w:b/>
          <w:color w:val="111111"/>
        </w:rPr>
        <w:t>Весна.</w:t>
      </w:r>
      <w:r w:rsidRPr="000056F2">
        <w:rPr>
          <w:color w:val="111111"/>
        </w:rPr>
        <w:t xml:space="preserve"> Здравствуйте, ребята!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Я к вам опять пришла,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Вьюги и метели прочь я прогнала.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Принесла вам солнца, света и тепла,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Очень этой встречи с вами я ждала!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F6CFF">
        <w:rPr>
          <w:b/>
          <w:color w:val="111111"/>
        </w:rPr>
        <w:t>Ведущий:</w:t>
      </w:r>
      <w:r w:rsidRPr="000056F2">
        <w:rPr>
          <w:color w:val="111111"/>
        </w:rPr>
        <w:t xml:space="preserve"> Здравствуй Весна – Красавица. Мы тоже рады встречи с тобой.</w:t>
      </w:r>
    </w:p>
    <w:p w:rsidR="005812B3" w:rsidRPr="000056F2" w:rsidRDefault="005812B3" w:rsidP="00906FBF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Pr="000056F2">
        <w:rPr>
          <w:color w:val="111111"/>
        </w:rPr>
        <w:t>Этим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праздничным веселым днем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Для мам и для тебя Весна детским оркестром сыграем мы вместе!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1114C1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114C1">
        <w:rPr>
          <w:b/>
          <w:color w:val="111111"/>
        </w:rPr>
        <w:t>2. Детский оркестр «Весёлая капель»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 xml:space="preserve"> 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114C1">
        <w:rPr>
          <w:b/>
          <w:color w:val="111111"/>
        </w:rPr>
        <w:t>Весна:</w:t>
      </w:r>
      <w:r w:rsidRPr="000056F2">
        <w:rPr>
          <w:color w:val="111111"/>
        </w:rPr>
        <w:t xml:space="preserve"> Молодцы, как красиво у вас получилось! А я для вас принесла много цветов. Из них можно составить букеты для ваших мам.</w:t>
      </w:r>
    </w:p>
    <w:p w:rsidR="005812B3" w:rsidRPr="001114C1" w:rsidRDefault="005812B3" w:rsidP="008B762C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5812B3" w:rsidRPr="001114C1" w:rsidRDefault="005812B3" w:rsidP="008B7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4C1"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     3.</w:t>
      </w:r>
      <w:r w:rsidRPr="001114C1">
        <w:rPr>
          <w:rFonts w:ascii="Times New Roman" w:hAnsi="Times New Roman"/>
          <w:b/>
          <w:sz w:val="24"/>
          <w:szCs w:val="24"/>
        </w:rPr>
        <w:t>Аттракцион «Собери букеты»</w:t>
      </w:r>
    </w:p>
    <w:p w:rsidR="005812B3" w:rsidRPr="000056F2" w:rsidRDefault="005812B3" w:rsidP="00906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>(собрать цветы одного цвета и 1-м прибежать к определенному месту)</w:t>
      </w:r>
    </w:p>
    <w:p w:rsidR="005812B3" w:rsidRPr="000056F2" w:rsidRDefault="005812B3" w:rsidP="00906FB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1114C1">
        <w:rPr>
          <w:b/>
          <w:color w:val="111111"/>
          <w:bdr w:val="none" w:sz="0" w:space="0" w:color="auto" w:frame="1"/>
        </w:rPr>
        <w:t>Весна:</w:t>
      </w:r>
      <w:r w:rsidRPr="000056F2">
        <w:rPr>
          <w:color w:val="111111"/>
          <w:bdr w:val="none" w:sz="0" w:space="0" w:color="auto" w:frame="1"/>
        </w:rPr>
        <w:t xml:space="preserve"> Я думаю, ваши мамы обрадовались бы таким</w:t>
      </w:r>
      <w:r>
        <w:rPr>
          <w:color w:val="111111"/>
          <w:bdr w:val="none" w:sz="0" w:space="0" w:color="auto" w:frame="1"/>
        </w:rPr>
        <w:t xml:space="preserve"> красивым букетам. Ребята, а вы </w:t>
      </w:r>
      <w:r w:rsidRPr="000056F2">
        <w:rPr>
          <w:color w:val="111111"/>
          <w:bdr w:val="none" w:sz="0" w:space="0" w:color="auto" w:frame="1"/>
        </w:rPr>
        <w:t>любите своих мам? Расскажите мне какие ваши мамы?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b/>
          <w:color w:val="111111"/>
        </w:rPr>
        <w:t>Ребенок</w:t>
      </w:r>
      <w:r w:rsidRPr="000056F2">
        <w:rPr>
          <w:color w:val="111111"/>
        </w:rPr>
        <w:t>:</w:t>
      </w:r>
      <w:r>
        <w:rPr>
          <w:color w:val="111111"/>
        </w:rPr>
        <w:t xml:space="preserve"> </w:t>
      </w:r>
      <w:r w:rsidRPr="000056F2">
        <w:rPr>
          <w:color w:val="111111"/>
        </w:rPr>
        <w:t>Лучше мамы никого не найти на свете,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Даже солнце без нее будто бы не светит.</w:t>
      </w:r>
    </w:p>
    <w:p w:rsidR="005812B3" w:rsidRPr="000056F2" w:rsidRDefault="005812B3" w:rsidP="001752F0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Pr="000056F2">
        <w:rPr>
          <w:color w:val="111111"/>
        </w:rPr>
        <w:t>Наши мамы так красивы, да к тому ж трудолюбивы.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За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старанье</w:t>
      </w:r>
      <w:r w:rsidRPr="000056F2">
        <w:rPr>
          <w:color w:val="111111"/>
        </w:rPr>
        <w:t> и заботу маму ценят на работе!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 xml:space="preserve"> </w:t>
      </w:r>
      <w:r w:rsidRPr="000056F2">
        <w:rPr>
          <w:b/>
          <w:color w:val="111111"/>
        </w:rPr>
        <w:t>Ребенок</w:t>
      </w:r>
      <w:r w:rsidRPr="000056F2">
        <w:rPr>
          <w:color w:val="111111"/>
        </w:rPr>
        <w:t>:</w:t>
      </w:r>
      <w:r>
        <w:rPr>
          <w:color w:val="111111"/>
        </w:rPr>
        <w:t xml:space="preserve"> </w:t>
      </w:r>
      <w:r w:rsidRPr="000056F2">
        <w:rPr>
          <w:color w:val="111111"/>
        </w:rPr>
        <w:t>Ну, а дома-то без мамы, мы бы все пропали с вами,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Все дела ее не счесть, даже некогда присесть!</w:t>
      </w:r>
    </w:p>
    <w:p w:rsidR="005812B3" w:rsidRPr="000056F2" w:rsidRDefault="005812B3" w:rsidP="001752F0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Pr="000056F2">
        <w:rPr>
          <w:color w:val="111111"/>
        </w:rPr>
        <w:t>Мама — лучшая подруга, даже если рядом вьюга,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Она книги мне читает, ночью сказки сочиняет.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2402">
        <w:rPr>
          <w:b/>
          <w:color w:val="111111"/>
        </w:rPr>
        <w:t>Ведущий:</w:t>
      </w:r>
      <w:r w:rsidRPr="000056F2">
        <w:rPr>
          <w:color w:val="111111"/>
        </w:rPr>
        <w:t xml:space="preserve"> Дорогая Весна, наши ребята очень любят своих мам. Вот поиграешь с нами и убедишься сама.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0056F2" w:rsidRDefault="005812B3" w:rsidP="00906FB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2402">
        <w:rPr>
          <w:b/>
          <w:color w:val="111111"/>
        </w:rPr>
        <w:t>4. Игра «Вот она какая, мама дорогая»</w:t>
      </w:r>
      <w:r w:rsidRPr="000056F2">
        <w:rPr>
          <w:color w:val="111111"/>
        </w:rPr>
        <w:t xml:space="preserve"> (дети по кругу передают воздушный шарик в виде сердечка под музыку, на ком музыка прерывается, тот ребёнок говорит нежные слова своей маме)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2402">
        <w:rPr>
          <w:b/>
          <w:color w:val="111111"/>
        </w:rPr>
        <w:t>Весна:</w:t>
      </w:r>
      <w:r w:rsidRPr="000056F2">
        <w:rPr>
          <w:color w:val="111111"/>
        </w:rPr>
        <w:t xml:space="preserve"> Да, я вижу, что своих мам вы очень любите.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0056F2" w:rsidRDefault="005812B3" w:rsidP="00906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 xml:space="preserve"> </w:t>
      </w: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0056F2">
        <w:rPr>
          <w:rFonts w:ascii="Times New Roman" w:hAnsi="Times New Roman"/>
          <w:sz w:val="24"/>
          <w:szCs w:val="24"/>
        </w:rPr>
        <w:t>В  добрый  день – 8 Марта</w:t>
      </w:r>
    </w:p>
    <w:p w:rsidR="005812B3" w:rsidRPr="000056F2" w:rsidRDefault="005812B3" w:rsidP="00906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056F2">
        <w:rPr>
          <w:rFonts w:ascii="Times New Roman" w:hAnsi="Times New Roman"/>
          <w:sz w:val="24"/>
          <w:szCs w:val="24"/>
        </w:rPr>
        <w:t>Мамам  нашим  шлем  привет!</w:t>
      </w:r>
    </w:p>
    <w:p w:rsidR="005812B3" w:rsidRPr="000056F2" w:rsidRDefault="005812B3" w:rsidP="00906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056F2">
        <w:rPr>
          <w:rFonts w:ascii="Times New Roman" w:hAnsi="Times New Roman"/>
          <w:sz w:val="24"/>
          <w:szCs w:val="24"/>
        </w:rPr>
        <w:t>«Мама» - слово  дорогое!</w:t>
      </w:r>
    </w:p>
    <w:p w:rsidR="005812B3" w:rsidRPr="000056F2" w:rsidRDefault="005812B3" w:rsidP="00906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056F2">
        <w:rPr>
          <w:rFonts w:ascii="Times New Roman" w:hAnsi="Times New Roman"/>
          <w:sz w:val="24"/>
          <w:szCs w:val="24"/>
        </w:rPr>
        <w:t xml:space="preserve"> В  слове  том  тепло  и  свет.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C22402">
        <w:rPr>
          <w:b/>
          <w:color w:val="111111"/>
        </w:rPr>
        <w:t>Весна</w:t>
      </w:r>
      <w:r>
        <w:rPr>
          <w:b/>
          <w:color w:val="111111"/>
        </w:rPr>
        <w:t>:</w:t>
      </w:r>
      <w:r w:rsidRPr="000056F2">
        <w:rPr>
          <w:color w:val="111111"/>
        </w:rPr>
        <w:t xml:space="preserve"> Слово </w:t>
      </w:r>
      <w:r w:rsidRPr="000056F2">
        <w:rPr>
          <w:i/>
          <w:iCs/>
          <w:color w:val="111111"/>
          <w:bdr w:val="none" w:sz="0" w:space="0" w:color="auto" w:frame="1"/>
        </w:rPr>
        <w:t>«мама»</w:t>
      </w:r>
      <w:r w:rsidRPr="000056F2">
        <w:rPr>
          <w:color w:val="111111"/>
        </w:rPr>
        <w:t>, словно птица,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По земле весенней мчится.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Слово это есть у вас?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C22402">
        <w:rPr>
          <w:b/>
          <w:color w:val="111111"/>
        </w:rPr>
        <w:t>Дети</w:t>
      </w:r>
      <w:r>
        <w:rPr>
          <w:b/>
          <w:color w:val="111111"/>
        </w:rPr>
        <w:t xml:space="preserve">: </w:t>
      </w:r>
      <w:r w:rsidRPr="000056F2">
        <w:rPr>
          <w:color w:val="111111"/>
        </w:rPr>
        <w:t>Да!</w:t>
      </w:r>
    </w:p>
    <w:p w:rsidR="005812B3" w:rsidRPr="000056F2" w:rsidRDefault="005812B3" w:rsidP="00116F0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>Ведущая:</w:t>
      </w:r>
      <w:r w:rsidRPr="000056F2">
        <w:rPr>
          <w:color w:val="111111"/>
        </w:rPr>
        <w:t xml:space="preserve"> Одно есть слово на планете – мама!</w:t>
      </w:r>
    </w:p>
    <w:p w:rsidR="005812B3" w:rsidRPr="000056F2" w:rsidRDefault="005812B3" w:rsidP="00116F0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Её</w:t>
      </w:r>
      <w:r w:rsidRPr="000056F2">
        <w:rPr>
          <w:color w:val="111111"/>
        </w:rPr>
        <w:t xml:space="preserve"> любовь, как солнце, светит - мама!</w:t>
      </w:r>
    </w:p>
    <w:p w:rsidR="005812B3" w:rsidRPr="000056F2" w:rsidRDefault="005812B3" w:rsidP="00116F0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Дыханье радости и света – мама!</w:t>
      </w:r>
    </w:p>
    <w:p w:rsidR="005812B3" w:rsidRPr="000056F2" w:rsidRDefault="005812B3" w:rsidP="00116F0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Её</w:t>
      </w:r>
      <w:r w:rsidRPr="000056F2">
        <w:rPr>
          <w:color w:val="111111"/>
        </w:rPr>
        <w:t xml:space="preserve"> теплом Земля согрета - мама!</w:t>
      </w:r>
    </w:p>
    <w:p w:rsidR="005812B3" w:rsidRDefault="005812B3" w:rsidP="00116F07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color w:val="111111"/>
        </w:rPr>
        <w:t>(</w:t>
      </w:r>
      <w:r w:rsidRPr="00906FBF">
        <w:rPr>
          <w:i/>
          <w:color w:val="111111"/>
        </w:rPr>
        <w:t>Ведущий показывает карточку со словом </w:t>
      </w:r>
      <w:r w:rsidRPr="00906FBF">
        <w:rPr>
          <w:i/>
          <w:iCs/>
          <w:color w:val="111111"/>
          <w:bdr w:val="none" w:sz="0" w:space="0" w:color="auto" w:frame="1"/>
        </w:rPr>
        <w:t>«МАМА»</w:t>
      </w:r>
      <w:r w:rsidRPr="00906FBF">
        <w:rPr>
          <w:i/>
          <w:color w:val="111111"/>
        </w:rPr>
        <w:t>, кладет его в шкатулку и отдает ее Весне)</w:t>
      </w:r>
      <w:r w:rsidRPr="00116F07">
        <w:rPr>
          <w:b/>
          <w:color w:val="111111"/>
        </w:rPr>
        <w:t xml:space="preserve"> </w:t>
      </w:r>
    </w:p>
    <w:p w:rsidR="005812B3" w:rsidRPr="00116F07" w:rsidRDefault="005812B3" w:rsidP="00116F0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116F07">
        <w:rPr>
          <w:color w:val="111111"/>
        </w:rPr>
        <w:t>Слово это ты храни, очень сильно береги!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</w:pPr>
      <w:r w:rsidRPr="00116F07">
        <w:rPr>
          <w:b/>
        </w:rPr>
        <w:t>Весна:</w:t>
      </w:r>
      <w:r w:rsidRPr="000056F2">
        <w:t xml:space="preserve"> Слово </w:t>
      </w:r>
      <w:r w:rsidRPr="000056F2">
        <w:rPr>
          <w:i/>
          <w:iCs/>
          <w:bdr w:val="none" w:sz="0" w:space="0" w:color="auto" w:frame="1"/>
        </w:rPr>
        <w:t>«мама»</w:t>
      </w:r>
      <w:r w:rsidRPr="000056F2">
        <w:t> нам, друзья, потерять никак нельзя.</w:t>
      </w:r>
    </w:p>
    <w:p w:rsidR="005812B3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</w:p>
    <w:p w:rsidR="005812B3" w:rsidRPr="00906FBF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906FBF">
        <w:rPr>
          <w:i/>
          <w:color w:val="111111"/>
        </w:rPr>
        <w:t>(Под музыку заходит </w:t>
      </w:r>
      <w:r w:rsidRPr="00906FBF">
        <w:rPr>
          <w:rStyle w:val="Strong"/>
          <w:b w:val="0"/>
          <w:i/>
          <w:color w:val="111111"/>
          <w:bdr w:val="none" w:sz="0" w:space="0" w:color="auto" w:frame="1"/>
        </w:rPr>
        <w:t>Кикимора)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116F07">
        <w:rPr>
          <w:rStyle w:val="Strong"/>
          <w:color w:val="111111"/>
          <w:bdr w:val="none" w:sz="0" w:space="0" w:color="auto" w:frame="1"/>
        </w:rPr>
        <w:t>Кикимора</w:t>
      </w:r>
      <w:r w:rsidRPr="00116F07">
        <w:rPr>
          <w:color w:val="111111"/>
        </w:rPr>
        <w:t>:</w:t>
      </w:r>
      <w:r w:rsidRPr="000056F2">
        <w:rPr>
          <w:color w:val="111111"/>
        </w:rPr>
        <w:t xml:space="preserve"> Эй, здорово, ребятня! Не узнали вы меня?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>Я,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Кикимора лесная</w:t>
      </w:r>
      <w:r w:rsidRPr="000056F2">
        <w:rPr>
          <w:color w:val="111111"/>
        </w:rPr>
        <w:t>, ух, какая заводная!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>Что, тут Женский праздник отмечаете? Мам своих здесь поздравляете? 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А про меня вы что забыли? На праздник свой не пригласили! А я тоже, между прочим, женщина. Что это вы так удивились?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>(Злобно)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Праздник проводить не дам</w:t>
      </w:r>
      <w:r w:rsidRPr="000056F2">
        <w:rPr>
          <w:b/>
          <w:color w:val="111111"/>
        </w:rPr>
        <w:t>!</w:t>
      </w:r>
      <w:r w:rsidRPr="000056F2">
        <w:rPr>
          <w:color w:val="111111"/>
        </w:rPr>
        <w:t xml:space="preserve"> Не видать веселья вам!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116F07">
        <w:rPr>
          <w:b/>
          <w:color w:val="111111"/>
        </w:rPr>
        <w:t>Ведущая:</w:t>
      </w:r>
      <w:r w:rsidRPr="000056F2">
        <w:rPr>
          <w:color w:val="111111"/>
        </w:rPr>
        <w:t xml:space="preserve"> Ты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Кикимора лесная</w:t>
      </w:r>
      <w:r w:rsidRPr="000056F2">
        <w:rPr>
          <w:color w:val="111111"/>
        </w:rPr>
        <w:t>, прекрати озорничать,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Не мешай нам</w:t>
      </w:r>
      <w:r w:rsidRPr="000056F2">
        <w:rPr>
          <w:color w:val="111111"/>
        </w:rPr>
        <w:t xml:space="preserve"> добрый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праздник</w:t>
      </w:r>
      <w:r>
        <w:rPr>
          <w:color w:val="111111"/>
        </w:rPr>
        <w:t> с ребятишками встречать</w:t>
      </w:r>
      <w:r w:rsidRPr="000056F2">
        <w:rPr>
          <w:color w:val="111111"/>
        </w:rPr>
        <w:t>!</w:t>
      </w:r>
    </w:p>
    <w:p w:rsidR="005812B3" w:rsidRPr="000056F2" w:rsidRDefault="005812B3" w:rsidP="00116F0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rStyle w:val="Strong"/>
          <w:color w:val="111111"/>
          <w:bdr w:val="none" w:sz="0" w:space="0" w:color="auto" w:frame="1"/>
        </w:rPr>
        <w:t xml:space="preserve">Кикимора: 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Да? Хорошо!</w:t>
      </w:r>
      <w:r>
        <w:rPr>
          <w:rStyle w:val="Strong"/>
          <w:b w:val="0"/>
          <w:color w:val="111111"/>
          <w:bdr w:val="none" w:sz="0" w:space="0" w:color="auto" w:frame="1"/>
        </w:rPr>
        <w:t xml:space="preserve"> (хитро)</w:t>
      </w:r>
      <w:r w:rsidRPr="000056F2">
        <w:rPr>
          <w:color w:val="111111"/>
        </w:rPr>
        <w:t xml:space="preserve"> </w:t>
      </w:r>
      <w:r>
        <w:rPr>
          <w:color w:val="111111"/>
        </w:rPr>
        <w:t xml:space="preserve">Сейчас я в лес к себе уйду, только сначала поиграю с вами немножко. </w:t>
      </w:r>
      <w:r w:rsidRPr="000056F2">
        <w:rPr>
          <w:color w:val="111111"/>
        </w:rPr>
        <w:t xml:space="preserve">Очень «жмурки» я люблю, сразу тут я всех словлю! </w:t>
      </w:r>
    </w:p>
    <w:p w:rsidR="005812B3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25F87">
        <w:rPr>
          <w:b/>
          <w:color w:val="111111"/>
        </w:rPr>
        <w:t>5.Игра «Жмурки»</w:t>
      </w:r>
      <w:r w:rsidRPr="000056F2">
        <w:rPr>
          <w:color w:val="111111"/>
        </w:rPr>
        <w:t xml:space="preserve"> </w:t>
      </w:r>
    </w:p>
    <w:p w:rsidR="005812B3" w:rsidRPr="00906FBF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06FBF">
        <w:rPr>
          <w:i/>
          <w:color w:val="111111"/>
        </w:rPr>
        <w:t>(Дети выстраиваются в большой круг, трое или четверо ребят в кругу с колокольчиками. Кикимора с завязанными глазами их ловит)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Кикимора:</w:t>
      </w:r>
      <w:r>
        <w:rPr>
          <w:color w:val="111111"/>
        </w:rPr>
        <w:t xml:space="preserve"> </w:t>
      </w:r>
      <w:r w:rsidRPr="000056F2">
        <w:rPr>
          <w:color w:val="111111"/>
        </w:rPr>
        <w:t>(после игры</w:t>
      </w:r>
      <w:r w:rsidRPr="000056F2">
        <w:rPr>
          <w:rStyle w:val="Strong"/>
          <w:b w:val="0"/>
          <w:i/>
          <w:color w:val="111111"/>
          <w:bdr w:val="none" w:sz="0" w:space="0" w:color="auto" w:frame="1"/>
        </w:rPr>
        <w:t xml:space="preserve"> подходит к Весне)</w:t>
      </w:r>
      <w:r w:rsidRPr="000056F2">
        <w:rPr>
          <w:color w:val="111111"/>
        </w:rPr>
        <w:t xml:space="preserve"> </w:t>
      </w:r>
      <w:r w:rsidRPr="000056F2">
        <w:t xml:space="preserve">Что, красавица, стоишь? Что, красавица, грустишь? </w:t>
      </w:r>
      <w:r w:rsidRPr="000056F2">
        <w:rPr>
          <w:color w:val="111111"/>
        </w:rPr>
        <w:t>Солнце светит, день хорош, ты играть со мной пойдешь?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b/>
          <w:color w:val="111111"/>
        </w:rPr>
        <w:t>Весна:</w:t>
      </w:r>
      <w:r w:rsidRPr="000056F2">
        <w:rPr>
          <w:color w:val="111111"/>
        </w:rPr>
        <w:t xml:space="preserve"> Пойду.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056F2">
        <w:rPr>
          <w:rStyle w:val="Strong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: Ты шкатулку положи (</w:t>
      </w:r>
      <w:r w:rsidRPr="000056F2">
        <w:rPr>
          <w:i/>
          <w:color w:val="111111"/>
        </w:rPr>
        <w:t>ехидно смеется)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Пусть лежит себе она …  никому и не нужна.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056F2">
        <w:rPr>
          <w:i/>
          <w:color w:val="111111"/>
        </w:rPr>
        <w:t>(Весна с завязанными глазами ищет Кикимору)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056F2">
        <w:rPr>
          <w:rStyle w:val="Strong"/>
          <w:b w:val="0"/>
          <w:i/>
          <w:color w:val="111111"/>
          <w:bdr w:val="none" w:sz="0" w:space="0" w:color="auto" w:frame="1"/>
        </w:rPr>
        <w:t>Кикимора хватает шкатулку</w:t>
      </w:r>
      <w:r w:rsidRPr="000056F2">
        <w:rPr>
          <w:b/>
          <w:i/>
          <w:color w:val="111111"/>
        </w:rPr>
        <w:t>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rStyle w:val="Strong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: Я шкатулку унесу, спрячу далеко в лесу. Посмотрю - ка, для начала, что вы спрятали туда. Достает слово </w:t>
      </w:r>
      <w:r w:rsidRPr="000056F2">
        <w:rPr>
          <w:i/>
          <w:iCs/>
          <w:color w:val="111111"/>
          <w:bdr w:val="none" w:sz="0" w:space="0" w:color="auto" w:frame="1"/>
        </w:rPr>
        <w:t>«мама»</w:t>
      </w:r>
      <w:r w:rsidRPr="000056F2">
        <w:rPr>
          <w:color w:val="111111"/>
        </w:rPr>
        <w:t> и читает его.Что это за слово? Я не слышала такого. Слово вам не отыскать, мамин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праздник не встречать</w:t>
      </w:r>
      <w:r w:rsidRPr="000056F2">
        <w:rPr>
          <w:b/>
          <w:color w:val="111111"/>
        </w:rPr>
        <w:t>!</w:t>
      </w:r>
    </w:p>
    <w:p w:rsidR="005812B3" w:rsidRPr="00906FBF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906FBF">
        <w:rPr>
          <w:rStyle w:val="Strong"/>
          <w:b w:val="0"/>
          <w:i/>
          <w:color w:val="111111"/>
          <w:bdr w:val="none" w:sz="0" w:space="0" w:color="auto" w:frame="1"/>
        </w:rPr>
        <w:t>(Кикимора под музыку убегает</w:t>
      </w:r>
      <w:r w:rsidRPr="00906FBF">
        <w:rPr>
          <w:b/>
          <w:i/>
          <w:color w:val="111111"/>
        </w:rPr>
        <w:t xml:space="preserve">, </w:t>
      </w:r>
      <w:r w:rsidRPr="00906FBF">
        <w:rPr>
          <w:i/>
          <w:color w:val="111111"/>
        </w:rPr>
        <w:t>Весна снимает повязку с глаз)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C00000"/>
        </w:rPr>
      </w:pPr>
      <w:r w:rsidRPr="000056F2">
        <w:rPr>
          <w:b/>
        </w:rPr>
        <w:t>Весна</w:t>
      </w:r>
      <w:r w:rsidRPr="000056F2">
        <w:t>: Беда! Беда!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</w:pPr>
      <w:r w:rsidRPr="006731AE">
        <w:rPr>
          <w:b/>
        </w:rPr>
        <w:t>Ведущий:</w:t>
      </w:r>
      <w:r w:rsidRPr="000056F2">
        <w:t xml:space="preserve"> Что случилось?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6731AE">
        <w:rPr>
          <w:b/>
          <w:color w:val="111111"/>
        </w:rPr>
        <w:t>Весна:</w:t>
      </w:r>
      <w:r w:rsidRPr="000056F2">
        <w:rPr>
          <w:color w:val="111111"/>
        </w:rPr>
        <w:t xml:space="preserve">  </w:t>
      </w:r>
      <w:r w:rsidRPr="000056F2">
        <w:rPr>
          <w:i/>
          <w:iCs/>
          <w:color w:val="111111"/>
          <w:bdr w:val="none" w:sz="0" w:space="0" w:color="auto" w:frame="1"/>
        </w:rPr>
        <w:t>(плачет)</w:t>
      </w:r>
      <w:r w:rsidRPr="000056F2">
        <w:rPr>
          <w:color w:val="111111"/>
        </w:rPr>
        <w:t> Потерялось слово </w:t>
      </w:r>
      <w:r w:rsidRPr="000056F2">
        <w:rPr>
          <w:i/>
          <w:iCs/>
          <w:color w:val="111111"/>
          <w:bdr w:val="none" w:sz="0" w:space="0" w:color="auto" w:frame="1"/>
        </w:rPr>
        <w:t>«мама»</w:t>
      </w:r>
      <w:r w:rsidRPr="000056F2">
        <w:rPr>
          <w:color w:val="111111"/>
        </w:rPr>
        <w:t>.</w:t>
      </w:r>
      <w:r>
        <w:rPr>
          <w:color w:val="111111"/>
        </w:rPr>
        <w:t xml:space="preserve"> </w:t>
      </w:r>
      <w:r w:rsidRPr="000056F2">
        <w:rPr>
          <w:color w:val="111111"/>
        </w:rPr>
        <w:t>Слово я оберегала, никому не отдавала. А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Кикимора пришла – обманула</w:t>
      </w:r>
      <w:r w:rsidRPr="000056F2">
        <w:rPr>
          <w:b/>
          <w:color w:val="111111"/>
        </w:rPr>
        <w:t>,</w:t>
      </w:r>
      <w:r w:rsidRPr="000056F2">
        <w:rPr>
          <w:color w:val="111111"/>
        </w:rPr>
        <w:t xml:space="preserve"> унесла.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b/>
          <w:color w:val="111111"/>
        </w:rPr>
        <w:t>Ведущая.</w:t>
      </w:r>
      <w:r w:rsidRPr="000056F2">
        <w:rPr>
          <w:color w:val="111111"/>
        </w:rPr>
        <w:t xml:space="preserve"> Что же делать? Как-нибудь надо слово нам вернуть. Ребята, что же нам делать?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b/>
          <w:color w:val="111111"/>
        </w:rPr>
        <w:t>Ребёнок:</w:t>
      </w:r>
      <w:r w:rsidRPr="000056F2">
        <w:rPr>
          <w:color w:val="111111"/>
        </w:rPr>
        <w:t xml:space="preserve"> Мы Кикимору на праздник позовём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>И, тогда, мы слово </w:t>
      </w:r>
      <w:r w:rsidRPr="000056F2">
        <w:rPr>
          <w:i/>
          <w:iCs/>
          <w:color w:val="111111"/>
          <w:bdr w:val="none" w:sz="0" w:space="0" w:color="auto" w:frame="1"/>
        </w:rPr>
        <w:t>«мама»</w:t>
      </w:r>
      <w:r w:rsidRPr="000056F2">
        <w:rPr>
          <w:color w:val="111111"/>
        </w:rPr>
        <w:t xml:space="preserve"> заберем. 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>Мы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Кикимору не будем обижать</w:t>
      </w:r>
      <w:r w:rsidRPr="000056F2">
        <w:rPr>
          <w:b/>
          <w:color w:val="111111"/>
        </w:rPr>
        <w:t>,</w:t>
      </w:r>
    </w:p>
    <w:p w:rsidR="005812B3" w:rsidRPr="000056F2" w:rsidRDefault="005812B3" w:rsidP="006731AE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>Для нее мы будем петь и танцевать.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31AE">
        <w:rPr>
          <w:b/>
          <w:color w:val="111111"/>
        </w:rPr>
        <w:t>Ведущая:</w:t>
      </w:r>
      <w:r w:rsidRPr="000056F2">
        <w:rPr>
          <w:color w:val="111111"/>
        </w:rPr>
        <w:t xml:space="preserve"> Давайте попробуем Кикимору позвать на наш праздник, может она и отдаст нам слово самое родное и дорогое «мама»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6731AE">
        <w:rPr>
          <w:b/>
          <w:color w:val="111111"/>
        </w:rPr>
        <w:t>Дети:</w:t>
      </w:r>
      <w:r w:rsidRPr="000056F2">
        <w:rPr>
          <w:color w:val="111111"/>
        </w:rPr>
        <w:t xml:space="preserve"> Кикимора иди к нам – 3 раза</w:t>
      </w:r>
    </w:p>
    <w:p w:rsidR="005812B3" w:rsidRPr="00906FBF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906FBF">
        <w:rPr>
          <w:i/>
          <w:color w:val="111111"/>
        </w:rPr>
        <w:t>(Кикимора под музыку заходит)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6731AE">
        <w:rPr>
          <w:b/>
          <w:color w:val="111111"/>
        </w:rPr>
        <w:t>Кикимора:</w:t>
      </w:r>
      <w:r w:rsidRPr="000056F2">
        <w:rPr>
          <w:color w:val="111111"/>
        </w:rPr>
        <w:t xml:space="preserve"> Чего это вы тут раскричались? Никакого покоя от вас нету! Чего надо?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6731AE">
        <w:rPr>
          <w:b/>
          <w:color w:val="111111"/>
        </w:rPr>
        <w:t>Ведущая:</w:t>
      </w:r>
      <w:r w:rsidRPr="000056F2">
        <w:rPr>
          <w:color w:val="111111"/>
        </w:rPr>
        <w:t xml:space="preserve"> К нам,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, на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праздник проходи</w:t>
      </w:r>
      <w:r w:rsidRPr="000056F2">
        <w:rPr>
          <w:b/>
          <w:color w:val="111111"/>
        </w:rPr>
        <w:t>,</w:t>
      </w:r>
      <w:r w:rsidRPr="000056F2">
        <w:rPr>
          <w:color w:val="111111"/>
        </w:rPr>
        <w:t xml:space="preserve"> На ребяток наших сядь и погляди.  Мы тебе концерт покажем наш. И, тогда, ты слово </w:t>
      </w:r>
      <w:r w:rsidRPr="000056F2">
        <w:rPr>
          <w:i/>
          <w:iCs/>
          <w:color w:val="111111"/>
          <w:bdr w:val="none" w:sz="0" w:space="0" w:color="auto" w:frame="1"/>
        </w:rPr>
        <w:t>«мама»</w:t>
      </w:r>
      <w:r w:rsidRPr="000056F2">
        <w:rPr>
          <w:color w:val="111111"/>
        </w:rPr>
        <w:t> нам отдашь?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rStyle w:val="Strong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: Ладно, ладно, посижу, на концерт ваш погляжу.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Коль понравится программа,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Я отдам вам слово </w:t>
      </w:r>
      <w:r w:rsidRPr="000056F2">
        <w:rPr>
          <w:i/>
          <w:iCs/>
          <w:color w:val="111111"/>
          <w:bdr w:val="none" w:sz="0" w:space="0" w:color="auto" w:frame="1"/>
        </w:rPr>
        <w:t>«мама»</w:t>
      </w:r>
      <w:r w:rsidRPr="000056F2">
        <w:rPr>
          <w:color w:val="111111"/>
        </w:rPr>
        <w:t>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56F2">
        <w:rPr>
          <w:b/>
          <w:color w:val="111111"/>
        </w:rPr>
        <w:t xml:space="preserve">Ведущая: </w:t>
      </w:r>
      <w:r w:rsidRPr="000056F2">
        <w:rPr>
          <w:shd w:val="clear" w:color="auto" w:fill="FFFFFF"/>
        </w:rPr>
        <w:t>С музыкального трамплина</w:t>
      </w:r>
      <w:r w:rsidRPr="000056F2">
        <w:br/>
      </w:r>
      <w:r w:rsidRPr="000056F2">
        <w:rPr>
          <w:shd w:val="clear" w:color="auto" w:fill="FFFFFF"/>
        </w:rPr>
        <w:t>Сейчас вылетит сюрприз.</w:t>
      </w:r>
      <w:r w:rsidRPr="000056F2">
        <w:br/>
      </w:r>
      <w:r w:rsidRPr="000056F2">
        <w:rPr>
          <w:shd w:val="clear" w:color="auto" w:fill="FFFFFF"/>
        </w:rPr>
        <w:t>Вот и будет Вам причина</w:t>
      </w:r>
      <w:r w:rsidRPr="000056F2">
        <w:br/>
      </w:r>
      <w:r w:rsidRPr="000056F2">
        <w:rPr>
          <w:shd w:val="clear" w:color="auto" w:fill="FFFFFF"/>
        </w:rPr>
        <w:t>Крикнуть громко: «Браво! Бис!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56F2">
        <w:rPr>
          <w:shd w:val="clear" w:color="auto" w:fill="FFFFFF"/>
        </w:rPr>
        <w:t>Вы, ребята, выходите! Всех нас танцем увидите!</w:t>
      </w:r>
    </w:p>
    <w:p w:rsidR="005812B3" w:rsidRPr="000056F2" w:rsidRDefault="005812B3" w:rsidP="00906FBF">
      <w:pPr>
        <w:pStyle w:val="NormalWeb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Pr="000056F2">
        <w:rPr>
          <w:b/>
          <w:shd w:val="clear" w:color="auto" w:fill="FFFFFF"/>
        </w:rPr>
        <w:t>6.Танец «Весенняя полька»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56F2">
        <w:rPr>
          <w:b/>
          <w:shd w:val="clear" w:color="auto" w:fill="FFFFFF"/>
        </w:rPr>
        <w:t xml:space="preserve">Кикимора: </w:t>
      </w:r>
      <w:r w:rsidRPr="000056F2">
        <w:rPr>
          <w:shd w:val="clear" w:color="auto" w:fill="FFFFFF"/>
        </w:rPr>
        <w:t>Браво! Браво! Удивили!</w:t>
      </w:r>
      <w:r>
        <w:rPr>
          <w:shd w:val="clear" w:color="auto" w:fill="FFFFFF"/>
        </w:rPr>
        <w:t xml:space="preserve"> </w:t>
      </w:r>
      <w:r w:rsidRPr="000056F2">
        <w:rPr>
          <w:shd w:val="clear" w:color="auto" w:fill="FFFFFF"/>
        </w:rPr>
        <w:t>Я бы и на выступление мальчиков с удовольствием посмотрела!</w:t>
      </w:r>
    </w:p>
    <w:p w:rsidR="005812B3" w:rsidRPr="000056F2" w:rsidRDefault="005812B3" w:rsidP="006731AE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56F2">
        <w:rPr>
          <w:b/>
          <w:shd w:val="clear" w:color="auto" w:fill="FFFFFF"/>
        </w:rPr>
        <w:t>Ведущая:</w:t>
      </w:r>
      <w:r w:rsidRPr="000056F2">
        <w:rPr>
          <w:shd w:val="clear" w:color="auto" w:fill="FFFFFF"/>
        </w:rPr>
        <w:tab/>
      </w:r>
      <w:r w:rsidRPr="000056F2">
        <w:rPr>
          <w:bdr w:val="none" w:sz="0" w:space="0" w:color="auto" w:frame="1"/>
          <w:shd w:val="clear" w:color="auto" w:fill="FFFFFF"/>
        </w:rPr>
        <w:t>Наши мальчики споют весёлые частушки для своих мам.</w:t>
      </w:r>
      <w:r w:rsidRPr="000056F2">
        <w:rPr>
          <w:shd w:val="clear" w:color="auto" w:fill="FFFFFF"/>
        </w:rPr>
        <w:t xml:space="preserve"> </w:t>
      </w:r>
    </w:p>
    <w:p w:rsidR="005812B3" w:rsidRPr="000056F2" w:rsidRDefault="005812B3" w:rsidP="00D87423">
      <w:pPr>
        <w:pStyle w:val="NormalWeb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</w:t>
      </w:r>
      <w:r w:rsidRPr="000056F2">
        <w:rPr>
          <w:b/>
          <w:shd w:val="clear" w:color="auto" w:fill="FFFFFF"/>
        </w:rPr>
        <w:t>7.Частушки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left="1410" w:hanging="1410"/>
        <w:jc w:val="center"/>
        <w:rPr>
          <w:b/>
          <w:shd w:val="clear" w:color="auto" w:fill="FFFFFF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left="1410" w:hanging="1410"/>
        <w:rPr>
          <w:shd w:val="clear" w:color="auto" w:fill="FFFFFF"/>
        </w:rPr>
      </w:pPr>
      <w:r w:rsidRPr="000056F2">
        <w:rPr>
          <w:b/>
          <w:shd w:val="clear" w:color="auto" w:fill="FFFFFF"/>
        </w:rPr>
        <w:t xml:space="preserve">Кикимора: </w:t>
      </w:r>
      <w:r w:rsidRPr="000056F2">
        <w:rPr>
          <w:color w:val="111111"/>
        </w:rPr>
        <w:t>Частушки ваши хороши, а я посмотрю сейчас какие вы сообразительные, как загадки умеете отгадывать!</w:t>
      </w:r>
    </w:p>
    <w:p w:rsidR="005812B3" w:rsidRDefault="005812B3" w:rsidP="008B76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56F2">
        <w:rPr>
          <w:rStyle w:val="Strong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Загадки: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Эти шарики на нити вы примерить не хотите ль?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любые наши вкусы в маминой шкатулке….. (бусы)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В ушках маминых сверкают, цветом радуги играют,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серебрятся капли-крошки украшения …. (серёжки)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Край её зовут полями, верх украшен весь цветами,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Головной убор-загадка, есть у мамы нашей ….(шляпка)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Назовите-ка посуду, ручка прицепилась к кругу.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Блин испечь ей ерунда, это же…..(сковорода)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Это кушанье для всех мама сварит на обед.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половник тут как тут – разольет в тарелки ….(суп)</w:t>
      </w:r>
    </w:p>
    <w:p w:rsidR="005812B3" w:rsidRPr="000056F2" w:rsidRDefault="005812B3" w:rsidP="008B76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Пыль найдет и вмиг проглотит – чистоту для нас наводит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длинный шланг, как хобот –нос,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коврик чистит….(пылесос).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Гладит платья и рубашки, отутюжит нам кармашки.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в хозяйстве верный друг – имя у него …..(утюг)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Кто ватрушки испечет, бантики завяжет?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Поругает не всерьез,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вяжет шарф и варежки?</w:t>
      </w:r>
      <w:r w:rsidRPr="000056F2">
        <w:rPr>
          <w:rFonts w:ascii="Times New Roman" w:hAnsi="Times New Roman"/>
          <w:color w:val="000000"/>
          <w:sz w:val="24"/>
          <w:szCs w:val="24"/>
        </w:rPr>
        <w:br/>
      </w:r>
      <w:r w:rsidRPr="00005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наши………. (бабушки)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left="1410" w:hanging="1410"/>
        <w:jc w:val="center"/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b/>
          <w:color w:val="111111"/>
        </w:rPr>
        <w:t>Ребенок</w:t>
      </w:r>
      <w:r w:rsidRPr="000056F2">
        <w:rPr>
          <w:color w:val="111111"/>
        </w:rPr>
        <w:t>: Расскажу вам по </w:t>
      </w:r>
      <w:r w:rsidRPr="006731AE">
        <w:rPr>
          <w:color w:val="111111"/>
          <w:bdr w:val="none" w:sz="0" w:space="0" w:color="auto" w:frame="1"/>
        </w:rPr>
        <w:t>секрету</w:t>
      </w:r>
      <w:r w:rsidRPr="006731AE">
        <w:rPr>
          <w:color w:val="111111"/>
        </w:rPr>
        <w:t>:</w:t>
      </w:r>
      <w:r w:rsidRPr="000056F2">
        <w:rPr>
          <w:color w:val="111111"/>
        </w:rPr>
        <w:t xml:space="preserve"> у меня подружка есть.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Сколько лет моей подружке, мне на пальчиках не счесть.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С ней играем и читаем, вместе песенки поём,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С ней в одной квартире рядышком живём.</w:t>
      </w:r>
    </w:p>
    <w:p w:rsidR="005812B3" w:rsidRPr="00D87423" w:rsidRDefault="005812B3" w:rsidP="006731AE">
      <w:pPr>
        <w:shd w:val="clear" w:color="auto" w:fill="FFFFFF"/>
        <w:spacing w:after="0" w:line="240" w:lineRule="auto"/>
        <w:ind w:right="3283"/>
        <w:rPr>
          <w:rFonts w:ascii="Times New Roman" w:hAnsi="Times New Roman"/>
          <w:w w:val="82"/>
          <w:sz w:val="24"/>
          <w:szCs w:val="24"/>
        </w:rPr>
      </w:pPr>
      <w:r w:rsidRPr="00D87423">
        <w:rPr>
          <w:rFonts w:ascii="Times New Roman" w:hAnsi="Times New Roman"/>
          <w:color w:val="111111"/>
          <w:sz w:val="24"/>
          <w:szCs w:val="24"/>
        </w:rPr>
        <w:t xml:space="preserve">Ребенок: </w:t>
      </w:r>
      <w:r w:rsidRPr="00D87423">
        <w:rPr>
          <w:rFonts w:ascii="Times New Roman" w:hAnsi="Times New Roman"/>
          <w:w w:val="82"/>
          <w:sz w:val="24"/>
          <w:szCs w:val="24"/>
        </w:rPr>
        <w:t>Трудится, бабушка целые дни, Бабушка милая, сядь, отдохни! Мы тебе песенку тихо споём, Дружно мы с бабушкой нашей живём.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b/>
          <w:color w:val="111111"/>
        </w:rPr>
        <w:t xml:space="preserve">Ведущая: </w:t>
      </w:r>
      <w:r w:rsidRPr="000056F2">
        <w:rPr>
          <w:color w:val="111111"/>
        </w:rPr>
        <w:t xml:space="preserve"> Мы бабушек любимых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Поздравим с женским днем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И песенку чудесную</w:t>
      </w:r>
    </w:p>
    <w:p w:rsidR="005812B3" w:rsidRPr="000056F2" w:rsidRDefault="005812B3" w:rsidP="008B762C">
      <w:pPr>
        <w:shd w:val="clear" w:color="auto" w:fill="FFFFFF"/>
        <w:spacing w:after="0" w:line="240" w:lineRule="auto"/>
        <w:ind w:left="235" w:right="3283"/>
        <w:rPr>
          <w:rFonts w:ascii="Times New Roman" w:hAnsi="Times New Roman"/>
          <w:w w:val="82"/>
          <w:sz w:val="24"/>
          <w:szCs w:val="24"/>
        </w:rPr>
      </w:pPr>
      <w:r w:rsidRPr="000056F2">
        <w:rPr>
          <w:rFonts w:ascii="Times New Roman" w:hAnsi="Times New Roman"/>
          <w:color w:val="111111"/>
          <w:sz w:val="24"/>
          <w:szCs w:val="24"/>
        </w:rPr>
        <w:t>Для них сейчас споем.</w:t>
      </w:r>
      <w:r w:rsidRPr="000056F2">
        <w:rPr>
          <w:rFonts w:ascii="Times New Roman" w:hAnsi="Times New Roman"/>
          <w:w w:val="82"/>
          <w:sz w:val="24"/>
          <w:szCs w:val="24"/>
        </w:rPr>
        <w:t xml:space="preserve"> </w:t>
      </w:r>
    </w:p>
    <w:p w:rsidR="005812B3" w:rsidRPr="000056F2" w:rsidRDefault="005812B3" w:rsidP="008B762C">
      <w:pPr>
        <w:shd w:val="clear" w:color="auto" w:fill="FFFFFF"/>
        <w:spacing w:after="0" w:line="240" w:lineRule="auto"/>
        <w:ind w:left="235" w:right="3283"/>
        <w:rPr>
          <w:rFonts w:ascii="Times New Roman" w:hAnsi="Times New Roman"/>
          <w:w w:val="82"/>
          <w:sz w:val="24"/>
          <w:szCs w:val="24"/>
        </w:rPr>
      </w:pPr>
    </w:p>
    <w:p w:rsidR="005812B3" w:rsidRPr="000056F2" w:rsidRDefault="005812B3" w:rsidP="008B762C">
      <w:pPr>
        <w:shd w:val="clear" w:color="auto" w:fill="FFFFFF"/>
        <w:spacing w:after="0" w:line="240" w:lineRule="auto"/>
        <w:ind w:left="235" w:right="3283"/>
        <w:rPr>
          <w:rFonts w:ascii="Times New Roman" w:hAnsi="Times New Roman"/>
          <w:b/>
          <w:w w:val="82"/>
          <w:sz w:val="24"/>
          <w:szCs w:val="24"/>
        </w:rPr>
      </w:pPr>
      <w:r w:rsidRPr="000056F2">
        <w:rPr>
          <w:rFonts w:ascii="Times New Roman" w:hAnsi="Times New Roman"/>
          <w:b/>
          <w:w w:val="82"/>
          <w:sz w:val="24"/>
          <w:szCs w:val="24"/>
        </w:rPr>
        <w:t>8. Песня про бабушку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rStyle w:val="Strong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: Какая замечательная песня!  А теперь мне расскажите - вы любите мамам и бабушкам помогать?</w:t>
      </w:r>
    </w:p>
    <w:p w:rsidR="005812B3" w:rsidRPr="000056F2" w:rsidRDefault="005812B3" w:rsidP="008B762C">
      <w:pPr>
        <w:shd w:val="clear" w:color="auto" w:fill="FFFFFF"/>
        <w:spacing w:after="0" w:line="240" w:lineRule="auto"/>
        <w:ind w:left="10" w:right="2688"/>
        <w:rPr>
          <w:rFonts w:ascii="Times New Roman" w:hAnsi="Times New Roman"/>
          <w:spacing w:val="-1"/>
          <w:sz w:val="24"/>
          <w:szCs w:val="24"/>
        </w:rPr>
      </w:pPr>
      <w:r w:rsidRPr="000056F2">
        <w:rPr>
          <w:rFonts w:ascii="Times New Roman" w:hAnsi="Times New Roman"/>
          <w:color w:val="111111"/>
          <w:sz w:val="24"/>
          <w:szCs w:val="24"/>
        </w:rPr>
        <w:t>Дети. ДА!</w:t>
      </w:r>
      <w:r w:rsidRPr="000056F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rStyle w:val="Strong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. Для этого вы ложитесь в кровать? (Нет)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А может быть надо ночами не спать? (Нет)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А может быть кушать в кровати печенье? (Нет)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Или капризничать по воскресеньям? (Нет)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Для этого фантик бросают на пол? (Нет)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Во время обеда класть ноги на стол? (Нет)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Наверно не нужно снимать сапоги? (Нет)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b/>
          <w:color w:val="111111"/>
        </w:rPr>
        <w:t>Ведущая:</w:t>
      </w:r>
      <w:r w:rsidRPr="000056F2">
        <w:rPr>
          <w:rStyle w:val="Strong"/>
          <w:bdr w:val="none" w:sz="0" w:space="0" w:color="auto" w:frame="1"/>
        </w:rPr>
        <w:t>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, ну же, стой, подожди! Ты все неправильно говоришь!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Послушай, что ребята говорят.</w:t>
      </w:r>
    </w:p>
    <w:p w:rsidR="005812B3" w:rsidRPr="000056F2" w:rsidRDefault="005812B3" w:rsidP="008B762C">
      <w:pPr>
        <w:shd w:val="clear" w:color="auto" w:fill="FFFFFF"/>
        <w:spacing w:after="0" w:line="240" w:lineRule="auto"/>
        <w:ind w:left="10" w:right="2688"/>
        <w:rPr>
          <w:rFonts w:ascii="Times New Roman" w:hAnsi="Times New Roman"/>
          <w:spacing w:val="-1"/>
          <w:sz w:val="24"/>
          <w:szCs w:val="24"/>
        </w:rPr>
      </w:pP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0056F2">
        <w:rPr>
          <w:rFonts w:ascii="Times New Roman" w:hAnsi="Times New Roman"/>
          <w:spacing w:val="-1"/>
          <w:sz w:val="24"/>
          <w:szCs w:val="24"/>
        </w:rPr>
        <w:t xml:space="preserve">Помогаю маме я, каждый день работаю! </w:t>
      </w:r>
    </w:p>
    <w:p w:rsidR="005812B3" w:rsidRPr="000056F2" w:rsidRDefault="005812B3" w:rsidP="008B762C">
      <w:pPr>
        <w:shd w:val="clear" w:color="auto" w:fill="FFFFFF"/>
        <w:spacing w:after="0" w:line="240" w:lineRule="auto"/>
        <w:ind w:left="10" w:right="2688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pacing w:val="-1"/>
          <w:sz w:val="24"/>
          <w:szCs w:val="24"/>
        </w:rPr>
        <w:t>Убираю со стола, мою пол с охотою!</w:t>
      </w:r>
    </w:p>
    <w:p w:rsidR="005812B3" w:rsidRPr="000056F2" w:rsidRDefault="005812B3" w:rsidP="008B762C">
      <w:pPr>
        <w:shd w:val="clear" w:color="auto" w:fill="FFFFFF"/>
        <w:spacing w:after="0" w:line="240" w:lineRule="auto"/>
        <w:ind w:left="10" w:right="2304"/>
        <w:rPr>
          <w:rFonts w:ascii="Times New Roman" w:hAnsi="Times New Roman"/>
          <w:spacing w:val="-1"/>
          <w:sz w:val="24"/>
          <w:szCs w:val="24"/>
        </w:rPr>
      </w:pPr>
      <w:r w:rsidRPr="000056F2">
        <w:rPr>
          <w:rFonts w:ascii="Times New Roman" w:hAnsi="Times New Roman"/>
          <w:spacing w:val="-1"/>
          <w:sz w:val="24"/>
          <w:szCs w:val="24"/>
        </w:rPr>
        <w:t xml:space="preserve">  Не валяюсь по ковру, не бегаю вприпрыжку. </w:t>
      </w:r>
    </w:p>
    <w:p w:rsidR="005812B3" w:rsidRPr="000056F2" w:rsidRDefault="005812B3" w:rsidP="008B762C">
      <w:pPr>
        <w:shd w:val="clear" w:color="auto" w:fill="FFFFFF"/>
        <w:spacing w:after="0" w:line="240" w:lineRule="auto"/>
        <w:ind w:left="10" w:right="2304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sz w:val="24"/>
          <w:szCs w:val="24"/>
        </w:rPr>
        <w:t>Сама сегодня уберу игрушки все и книжки.</w:t>
      </w:r>
    </w:p>
    <w:p w:rsidR="005812B3" w:rsidRPr="000056F2" w:rsidRDefault="005812B3" w:rsidP="000878F2">
      <w:pPr>
        <w:shd w:val="clear" w:color="auto" w:fill="FFFFFF"/>
        <w:spacing w:after="0" w:line="240" w:lineRule="auto"/>
        <w:ind w:right="2304"/>
        <w:rPr>
          <w:rFonts w:ascii="Times New Roman" w:hAnsi="Times New Roman"/>
          <w:sz w:val="24"/>
          <w:szCs w:val="24"/>
        </w:rPr>
      </w:pPr>
      <w:r w:rsidRPr="000056F2">
        <w:rPr>
          <w:rFonts w:ascii="Times New Roman" w:hAnsi="Times New Roman"/>
          <w:b/>
          <w:color w:val="111111"/>
          <w:sz w:val="24"/>
          <w:szCs w:val="24"/>
        </w:rPr>
        <w:t>Ребенок</w:t>
      </w:r>
      <w:r w:rsidRPr="000056F2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0056F2">
        <w:rPr>
          <w:rFonts w:ascii="Times New Roman" w:hAnsi="Times New Roman"/>
          <w:spacing w:val="-1"/>
          <w:sz w:val="24"/>
          <w:szCs w:val="24"/>
        </w:rPr>
        <w:t xml:space="preserve">Не мешайте нам сейчас, стирка срочная у нас. </w:t>
      </w:r>
      <w:r w:rsidRPr="000056F2">
        <w:rPr>
          <w:rFonts w:ascii="Times New Roman" w:hAnsi="Times New Roman"/>
          <w:sz w:val="24"/>
          <w:szCs w:val="24"/>
        </w:rPr>
        <w:t xml:space="preserve">Я и мама мы вдвоём управляемся с бельём. </w:t>
      </w:r>
      <w:r w:rsidRPr="000056F2">
        <w:rPr>
          <w:rFonts w:ascii="Times New Roman" w:hAnsi="Times New Roman"/>
          <w:iCs/>
          <w:sz w:val="24"/>
          <w:szCs w:val="24"/>
        </w:rPr>
        <w:t>Я развесила бельё куклино и мишкино</w:t>
      </w:r>
      <w:r w:rsidRPr="000056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6F2">
        <w:rPr>
          <w:rFonts w:ascii="Times New Roman" w:hAnsi="Times New Roman"/>
          <w:w w:val="82"/>
          <w:sz w:val="24"/>
          <w:szCs w:val="24"/>
        </w:rPr>
        <w:t>Мама вешает моё, а ещё братишкино!</w:t>
      </w:r>
      <w:r w:rsidRPr="000056F2">
        <w:rPr>
          <w:rFonts w:ascii="Times New Roman" w:hAnsi="Times New Roman"/>
          <w:sz w:val="24"/>
          <w:szCs w:val="24"/>
        </w:rPr>
        <w:t xml:space="preserve"> </w:t>
      </w:r>
      <w:r w:rsidRPr="000056F2">
        <w:rPr>
          <w:rFonts w:ascii="Times New Roman" w:hAnsi="Times New Roman"/>
          <w:w w:val="82"/>
          <w:sz w:val="24"/>
          <w:szCs w:val="24"/>
        </w:rPr>
        <w:t>Сохнут кофточки и майки, отдыхают две хозяйки.</w:t>
      </w:r>
    </w:p>
    <w:p w:rsidR="005812B3" w:rsidRPr="000056F2" w:rsidRDefault="005812B3" w:rsidP="000878F2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878F2">
        <w:rPr>
          <w:b/>
          <w:color w:val="111111"/>
        </w:rPr>
        <w:t>Ведущая:</w:t>
      </w:r>
      <w:r w:rsidRPr="000056F2">
        <w:rPr>
          <w:color w:val="111111"/>
        </w:rPr>
        <w:t xml:space="preserve"> Чтобы мамам помогать, надо чаще подметать,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Или посуду помыть, на стол накрыть,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Вовремя лечь спать!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Сейчас мы тебя научим помогать!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D87423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D87423">
        <w:rPr>
          <w:b/>
          <w:color w:val="111111"/>
        </w:rPr>
        <w:t>9.Игра </w:t>
      </w:r>
      <w:r w:rsidRPr="00D87423">
        <w:rPr>
          <w:b/>
          <w:iCs/>
          <w:color w:val="111111"/>
          <w:bdr w:val="none" w:sz="0" w:space="0" w:color="auto" w:frame="1"/>
        </w:rPr>
        <w:t>«Кто быстрее соберет и рассортирует игрушки»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b/>
          <w:color w:val="111111"/>
        </w:rPr>
        <w:t xml:space="preserve">Ведущая: </w:t>
      </w:r>
      <w:r w:rsidRPr="000056F2">
        <w:rPr>
          <w:color w:val="111111"/>
        </w:rPr>
        <w:t>Уважаемая Кикимора! Мы и пели, и плясали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И стихи сейчас читали. Очень нужно нам то слово, самое любимое и дорогое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rStyle w:val="Strong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. Вот хоть лопну, не отдам! Грустно мне одной в лесу, хоть то слово унесу.(прячет шкатулку за спину)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i/>
          <w:color w:val="111111"/>
        </w:rPr>
        <w:t>Звучит грустная мелодия.</w:t>
      </w:r>
      <w:r w:rsidRPr="000056F2">
        <w:rPr>
          <w:color w:val="111111"/>
        </w:rPr>
        <w:t xml:space="preserve"> Входит маленький Леший.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b/>
          <w:color w:val="111111"/>
        </w:rPr>
        <w:t xml:space="preserve"> Леший</w:t>
      </w:r>
      <w:r w:rsidRPr="000056F2">
        <w:rPr>
          <w:color w:val="111111"/>
        </w:rPr>
        <w:t xml:space="preserve">. Я </w:t>
      </w:r>
      <w:r>
        <w:rPr>
          <w:color w:val="111111"/>
        </w:rPr>
        <w:t>маленький Леший живу совсем один, среди</w:t>
      </w:r>
      <w:r w:rsidRPr="000056F2">
        <w:rPr>
          <w:color w:val="111111"/>
        </w:rPr>
        <w:t xml:space="preserve"> берёзок и осин. 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Нету мамы у меня, никому не нужен я.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Маму я свою ищу, про неё</w:t>
      </w:r>
      <w:r w:rsidRPr="000056F2">
        <w:rPr>
          <w:color w:val="111111"/>
        </w:rPr>
        <w:t xml:space="preserve"> я песенку спою.</w:t>
      </w:r>
      <w:r>
        <w:rPr>
          <w:color w:val="111111"/>
        </w:rPr>
        <w:t xml:space="preserve"> </w:t>
      </w:r>
    </w:p>
    <w:p w:rsidR="005812B3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10. Песня «Мама дорогая</w:t>
      </w:r>
      <w:r w:rsidRPr="000878F2">
        <w:rPr>
          <w:b/>
          <w:color w:val="111111"/>
        </w:rPr>
        <w:t xml:space="preserve">» </w:t>
      </w:r>
    </w:p>
    <w:p w:rsidR="005812B3" w:rsidRPr="000056F2" w:rsidRDefault="005812B3" w:rsidP="001114C1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1114C1">
        <w:rPr>
          <w:b/>
          <w:color w:val="111111"/>
        </w:rPr>
        <w:t>Кикимора:</w:t>
      </w:r>
      <w:r w:rsidRPr="000056F2">
        <w:rPr>
          <w:color w:val="111111"/>
        </w:rPr>
        <w:t xml:space="preserve"> Какая замечательная песня и какой замечательный маленький Леший! Но почему ты всё время грустишь?</w:t>
      </w:r>
    </w:p>
    <w:p w:rsidR="005812B3" w:rsidRPr="000056F2" w:rsidRDefault="005812B3" w:rsidP="001114C1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1114C1">
        <w:rPr>
          <w:b/>
          <w:iCs/>
          <w:color w:val="111111"/>
          <w:bdr w:val="none" w:sz="0" w:space="0" w:color="auto" w:frame="1"/>
        </w:rPr>
        <w:t>Леший:</w:t>
      </w:r>
      <w:r w:rsidRPr="000056F2">
        <w:rPr>
          <w:iCs/>
          <w:color w:val="111111"/>
          <w:bdr w:val="none" w:sz="0" w:space="0" w:color="auto" w:frame="1"/>
        </w:rPr>
        <w:t xml:space="preserve"> </w:t>
      </w:r>
      <w:r w:rsidRPr="000056F2">
        <w:rPr>
          <w:color w:val="111111"/>
        </w:rPr>
        <w:t>Жить тоскливо одному, я – не нужен никому.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Ты,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Кикимора не злая</w:t>
      </w:r>
      <w:r w:rsidRPr="000056F2">
        <w:rPr>
          <w:b/>
          <w:color w:val="111111"/>
        </w:rPr>
        <w:t>,</w:t>
      </w:r>
      <w:r w:rsidRPr="000056F2">
        <w:rPr>
          <w:color w:val="111111"/>
        </w:rPr>
        <w:t xml:space="preserve"> ты – хорошая, смешная,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Улыбнись мне поскорей, будешь мамою моей?</w:t>
      </w:r>
    </w:p>
    <w:p w:rsidR="005812B3" w:rsidRPr="000056F2" w:rsidRDefault="005812B3" w:rsidP="001114C1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rStyle w:val="Strong"/>
          <w:color w:val="111111"/>
          <w:bdr w:val="none" w:sz="0" w:space="0" w:color="auto" w:frame="1"/>
        </w:rPr>
        <w:t>Кикимора</w:t>
      </w:r>
      <w:r w:rsidRPr="000056F2">
        <w:rPr>
          <w:color w:val="111111"/>
        </w:rPr>
        <w:t>. Ну, конечно дорогой, будешь, ты сыночек мой!</w:t>
      </w:r>
    </w:p>
    <w:p w:rsidR="005812B3" w:rsidRPr="00D87423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D87423">
        <w:rPr>
          <w:i/>
          <w:color w:val="111111"/>
          <w:bdr w:val="none" w:sz="0" w:space="0" w:color="auto" w:frame="1"/>
        </w:rPr>
        <w:t>Обнимает Лешего и приговаривает</w:t>
      </w:r>
      <w:r w:rsidRPr="00D87423">
        <w:rPr>
          <w:i/>
          <w:color w:val="111111"/>
        </w:rPr>
        <w:t>: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Есть сыночек у меня, значит, мамой стала я,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Мы теперь одна семья, будем вместе ты и я!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Я теперь не буду злой, ни коварной, ни плохой.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Не бывает мама злой, мама - солнце и покой!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В самом деле, это слово лучше всякого другого,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Нужны мамы малышам, отдаю я слово вам!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rStyle w:val="Strong"/>
          <w:color w:val="111111"/>
          <w:bdr w:val="none" w:sz="0" w:space="0" w:color="auto" w:frame="1"/>
        </w:rPr>
      </w:pPr>
    </w:p>
    <w:p w:rsidR="005812B3" w:rsidRPr="00D77900" w:rsidRDefault="005812B3" w:rsidP="00D77900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056F2">
        <w:rPr>
          <w:rStyle w:val="Strong"/>
          <w:b w:val="0"/>
          <w:i/>
          <w:color w:val="111111"/>
          <w:bdr w:val="none" w:sz="0" w:space="0" w:color="auto" w:frame="1"/>
        </w:rPr>
        <w:t>Кикимора</w:t>
      </w:r>
      <w:r w:rsidRPr="000056F2">
        <w:rPr>
          <w:b/>
          <w:i/>
          <w:color w:val="111111"/>
        </w:rPr>
        <w:t> </w:t>
      </w:r>
      <w:r w:rsidRPr="000056F2">
        <w:rPr>
          <w:i/>
          <w:color w:val="111111"/>
        </w:rPr>
        <w:t>отдаёт шкатулку и уходит с Лешим.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b/>
          <w:color w:val="111111"/>
        </w:rPr>
        <w:t>Ведущая</w:t>
      </w:r>
      <w:r w:rsidRPr="000056F2">
        <w:rPr>
          <w:color w:val="111111"/>
        </w:rPr>
        <w:t>. Все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старались не напрасно</w:t>
      </w:r>
      <w:r w:rsidRPr="000056F2">
        <w:rPr>
          <w:color w:val="111111"/>
        </w:rPr>
        <w:t>, всё закончилось прекрасно!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color w:val="111111"/>
        </w:rPr>
        <w:t>Молодцы! Спасибо вам! Поздравляйте ж наших мам!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0056F2" w:rsidRDefault="005812B3" w:rsidP="000056F2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 xml:space="preserve">        </w:t>
      </w:r>
      <w:r w:rsidRPr="000056F2">
        <w:rPr>
          <w:b/>
          <w:color w:val="111111"/>
        </w:rPr>
        <w:t>Ребенок</w:t>
      </w:r>
      <w:r w:rsidRPr="000056F2">
        <w:rPr>
          <w:color w:val="111111"/>
        </w:rPr>
        <w:t>: Любимым Мамочкам и бабушкам родным           Сказать </w:t>
      </w:r>
      <w:r w:rsidRPr="000056F2">
        <w:rPr>
          <w:i/>
          <w:iCs/>
          <w:color w:val="111111"/>
          <w:bdr w:val="none" w:sz="0" w:space="0" w:color="auto" w:frame="1"/>
        </w:rPr>
        <w:t>«спасибо!»</w:t>
      </w:r>
      <w:r w:rsidRPr="000056F2">
        <w:rPr>
          <w:color w:val="111111"/>
        </w:rPr>
        <w:t> очень </w:t>
      </w:r>
      <w:r w:rsidRPr="000056F2">
        <w:rPr>
          <w:color w:val="111111"/>
          <w:bdr w:val="none" w:sz="0" w:space="0" w:color="auto" w:frame="1"/>
        </w:rPr>
        <w:t>мы хотим</w:t>
      </w:r>
      <w:r w:rsidRPr="000056F2">
        <w:rPr>
          <w:color w:val="111111"/>
        </w:rPr>
        <w:t>: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 xml:space="preserve"> За любовь и теплоту! За нежность и за красоту!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0056F2">
        <w:rPr>
          <w:color w:val="111111"/>
        </w:rPr>
        <w:t>Нам крикнуть хочется </w:t>
      </w:r>
      <w:r w:rsidRPr="000056F2">
        <w:rPr>
          <w:color w:val="111111"/>
          <w:bdr w:val="none" w:sz="0" w:space="0" w:color="auto" w:frame="1"/>
        </w:rPr>
        <w:t>сейчас</w:t>
      </w:r>
      <w:r w:rsidRPr="000056F2">
        <w:rPr>
          <w:color w:val="111111"/>
        </w:rPr>
        <w:t>: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056F2">
        <w:rPr>
          <w:b/>
          <w:color w:val="111111"/>
        </w:rPr>
        <w:t>Все вместе.</w:t>
      </w:r>
      <w:r w:rsidRPr="000056F2">
        <w:rPr>
          <w:color w:val="111111"/>
        </w:rPr>
        <w:t xml:space="preserve"> Спасибо, что вы есть у нас!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7900">
        <w:rPr>
          <w:b/>
          <w:color w:val="111111"/>
        </w:rPr>
        <w:t>Ведущая.</w:t>
      </w:r>
      <w:r w:rsidRPr="000056F2">
        <w:rPr>
          <w:color w:val="111111"/>
        </w:rPr>
        <w:t xml:space="preserve"> Чтоб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мартовский</w:t>
      </w:r>
      <w:r w:rsidRPr="000056F2">
        <w:rPr>
          <w:color w:val="111111"/>
        </w:rPr>
        <w:t> день стал веселым и ярким,</w:t>
      </w:r>
    </w:p>
    <w:p w:rsidR="005812B3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056F2">
        <w:rPr>
          <w:color w:val="111111"/>
        </w:rPr>
        <w:t>Примите, родные, от </w:t>
      </w:r>
      <w:r w:rsidRPr="000056F2">
        <w:rPr>
          <w:rStyle w:val="Strong"/>
          <w:b w:val="0"/>
          <w:color w:val="111111"/>
          <w:bdr w:val="none" w:sz="0" w:space="0" w:color="auto" w:frame="1"/>
        </w:rPr>
        <w:t>детей Вы подарки</w:t>
      </w:r>
      <w:r w:rsidRPr="000056F2">
        <w:rPr>
          <w:b/>
          <w:color w:val="111111"/>
        </w:rPr>
        <w:t>.</w:t>
      </w:r>
    </w:p>
    <w:p w:rsidR="005812B3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(Дети выходят под музыку)</w:t>
      </w:r>
    </w:p>
    <w:p w:rsidR="005812B3" w:rsidRPr="000056F2" w:rsidRDefault="005812B3" w:rsidP="008B762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12B3" w:rsidRPr="005133A5" w:rsidRDefault="005812B3" w:rsidP="00276C9B">
      <w:pPr>
        <w:rPr>
          <w:rFonts w:ascii="Times New Roman" w:hAnsi="Times New Roman"/>
          <w:sz w:val="27"/>
          <w:szCs w:val="27"/>
        </w:rPr>
      </w:pPr>
    </w:p>
    <w:p w:rsidR="005812B3" w:rsidRPr="005133A5" w:rsidRDefault="005812B3" w:rsidP="005133A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5812B3" w:rsidRPr="005133A5" w:rsidRDefault="005812B3" w:rsidP="005133A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sectPr w:rsidR="005812B3" w:rsidRPr="005133A5" w:rsidSect="00A2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3A5"/>
    <w:rsid w:val="000018F0"/>
    <w:rsid w:val="00004EBD"/>
    <w:rsid w:val="000056F2"/>
    <w:rsid w:val="000146C4"/>
    <w:rsid w:val="00016C24"/>
    <w:rsid w:val="00017A7B"/>
    <w:rsid w:val="00017DDF"/>
    <w:rsid w:val="00026993"/>
    <w:rsid w:val="00033283"/>
    <w:rsid w:val="000349D9"/>
    <w:rsid w:val="00050E2A"/>
    <w:rsid w:val="00051E56"/>
    <w:rsid w:val="000611D3"/>
    <w:rsid w:val="00072347"/>
    <w:rsid w:val="0007378B"/>
    <w:rsid w:val="0007765D"/>
    <w:rsid w:val="00077CB5"/>
    <w:rsid w:val="000816BA"/>
    <w:rsid w:val="00081F0F"/>
    <w:rsid w:val="000855C1"/>
    <w:rsid w:val="000878F2"/>
    <w:rsid w:val="000921A1"/>
    <w:rsid w:val="00096CDA"/>
    <w:rsid w:val="000B20C1"/>
    <w:rsid w:val="000B3F0E"/>
    <w:rsid w:val="000B47E9"/>
    <w:rsid w:val="000B67A4"/>
    <w:rsid w:val="000C32FA"/>
    <w:rsid w:val="000C6F89"/>
    <w:rsid w:val="000E16CC"/>
    <w:rsid w:val="000E6286"/>
    <w:rsid w:val="000F210D"/>
    <w:rsid w:val="000F63FF"/>
    <w:rsid w:val="001114C1"/>
    <w:rsid w:val="00115AB8"/>
    <w:rsid w:val="00116F07"/>
    <w:rsid w:val="00122939"/>
    <w:rsid w:val="0015235C"/>
    <w:rsid w:val="00155B2F"/>
    <w:rsid w:val="0015688E"/>
    <w:rsid w:val="001635FE"/>
    <w:rsid w:val="001752F0"/>
    <w:rsid w:val="001904D1"/>
    <w:rsid w:val="001915C6"/>
    <w:rsid w:val="00194CD1"/>
    <w:rsid w:val="00194D77"/>
    <w:rsid w:val="00196C0C"/>
    <w:rsid w:val="001B0344"/>
    <w:rsid w:val="001B313A"/>
    <w:rsid w:val="001C2FE6"/>
    <w:rsid w:val="001C497D"/>
    <w:rsid w:val="001D2F4C"/>
    <w:rsid w:val="001D47BF"/>
    <w:rsid w:val="001E2990"/>
    <w:rsid w:val="001E54E1"/>
    <w:rsid w:val="001F49CD"/>
    <w:rsid w:val="00204224"/>
    <w:rsid w:val="002072FB"/>
    <w:rsid w:val="0021020C"/>
    <w:rsid w:val="00210AC1"/>
    <w:rsid w:val="00217CBD"/>
    <w:rsid w:val="00223DFD"/>
    <w:rsid w:val="00225A79"/>
    <w:rsid w:val="00225E9F"/>
    <w:rsid w:val="00226824"/>
    <w:rsid w:val="002305BA"/>
    <w:rsid w:val="00243F19"/>
    <w:rsid w:val="00246142"/>
    <w:rsid w:val="00246909"/>
    <w:rsid w:val="002545BC"/>
    <w:rsid w:val="0026393E"/>
    <w:rsid w:val="00272B1C"/>
    <w:rsid w:val="00276C9B"/>
    <w:rsid w:val="00280AB7"/>
    <w:rsid w:val="00284847"/>
    <w:rsid w:val="00285DB5"/>
    <w:rsid w:val="002873F5"/>
    <w:rsid w:val="002A4255"/>
    <w:rsid w:val="002B01F3"/>
    <w:rsid w:val="002C20DE"/>
    <w:rsid w:val="002C51CD"/>
    <w:rsid w:val="002D0AA2"/>
    <w:rsid w:val="002D1D40"/>
    <w:rsid w:val="002D4643"/>
    <w:rsid w:val="002D73AA"/>
    <w:rsid w:val="002E140A"/>
    <w:rsid w:val="002E3F1A"/>
    <w:rsid w:val="002F06CF"/>
    <w:rsid w:val="002F1B8F"/>
    <w:rsid w:val="00301B6D"/>
    <w:rsid w:val="00315F4F"/>
    <w:rsid w:val="00340EA7"/>
    <w:rsid w:val="0034169A"/>
    <w:rsid w:val="00361B60"/>
    <w:rsid w:val="00367DE6"/>
    <w:rsid w:val="00377367"/>
    <w:rsid w:val="003A2B8E"/>
    <w:rsid w:val="003A624B"/>
    <w:rsid w:val="003A6B7E"/>
    <w:rsid w:val="003B43CD"/>
    <w:rsid w:val="003B6BCB"/>
    <w:rsid w:val="003C70DB"/>
    <w:rsid w:val="003D3AB7"/>
    <w:rsid w:val="003D4FDA"/>
    <w:rsid w:val="003F1ADE"/>
    <w:rsid w:val="00415A55"/>
    <w:rsid w:val="004437E9"/>
    <w:rsid w:val="00444437"/>
    <w:rsid w:val="004501D9"/>
    <w:rsid w:val="0045203E"/>
    <w:rsid w:val="0045317D"/>
    <w:rsid w:val="004616CC"/>
    <w:rsid w:val="00463156"/>
    <w:rsid w:val="00480097"/>
    <w:rsid w:val="00485BE2"/>
    <w:rsid w:val="004937F1"/>
    <w:rsid w:val="004954FB"/>
    <w:rsid w:val="004B4DCD"/>
    <w:rsid w:val="004D45CA"/>
    <w:rsid w:val="004D75CA"/>
    <w:rsid w:val="004E093E"/>
    <w:rsid w:val="004E271B"/>
    <w:rsid w:val="004E73E2"/>
    <w:rsid w:val="004E792A"/>
    <w:rsid w:val="004F54E2"/>
    <w:rsid w:val="00501A19"/>
    <w:rsid w:val="005022BD"/>
    <w:rsid w:val="00502FFE"/>
    <w:rsid w:val="00511390"/>
    <w:rsid w:val="005133A5"/>
    <w:rsid w:val="005224FC"/>
    <w:rsid w:val="005227D4"/>
    <w:rsid w:val="005267FD"/>
    <w:rsid w:val="0053171C"/>
    <w:rsid w:val="005317AE"/>
    <w:rsid w:val="00534F4F"/>
    <w:rsid w:val="00537C77"/>
    <w:rsid w:val="00541BD4"/>
    <w:rsid w:val="0054582F"/>
    <w:rsid w:val="00551DDE"/>
    <w:rsid w:val="00555721"/>
    <w:rsid w:val="00580F8E"/>
    <w:rsid w:val="005812B3"/>
    <w:rsid w:val="00582A12"/>
    <w:rsid w:val="00584304"/>
    <w:rsid w:val="0058728F"/>
    <w:rsid w:val="005973BE"/>
    <w:rsid w:val="005A28B0"/>
    <w:rsid w:val="005C3BEA"/>
    <w:rsid w:val="005C3D52"/>
    <w:rsid w:val="005D34A9"/>
    <w:rsid w:val="005F2301"/>
    <w:rsid w:val="005F4C51"/>
    <w:rsid w:val="005F6CFF"/>
    <w:rsid w:val="006015F8"/>
    <w:rsid w:val="00601DEF"/>
    <w:rsid w:val="00607F7E"/>
    <w:rsid w:val="00617527"/>
    <w:rsid w:val="006222E3"/>
    <w:rsid w:val="00625F5B"/>
    <w:rsid w:val="00652080"/>
    <w:rsid w:val="00655C77"/>
    <w:rsid w:val="00655E26"/>
    <w:rsid w:val="00667E8B"/>
    <w:rsid w:val="00672B3C"/>
    <w:rsid w:val="006731AE"/>
    <w:rsid w:val="006838C0"/>
    <w:rsid w:val="00687BD4"/>
    <w:rsid w:val="00690A24"/>
    <w:rsid w:val="006933F8"/>
    <w:rsid w:val="006B2E63"/>
    <w:rsid w:val="006B3EE9"/>
    <w:rsid w:val="006C2774"/>
    <w:rsid w:val="006C6605"/>
    <w:rsid w:val="006D00B9"/>
    <w:rsid w:val="006D079C"/>
    <w:rsid w:val="006D1162"/>
    <w:rsid w:val="006D22A9"/>
    <w:rsid w:val="006D66A7"/>
    <w:rsid w:val="006E6C48"/>
    <w:rsid w:val="006F70B7"/>
    <w:rsid w:val="00700CE1"/>
    <w:rsid w:val="00721766"/>
    <w:rsid w:val="00722E3E"/>
    <w:rsid w:val="007264BC"/>
    <w:rsid w:val="007322A6"/>
    <w:rsid w:val="007330AF"/>
    <w:rsid w:val="00735379"/>
    <w:rsid w:val="00735CF0"/>
    <w:rsid w:val="00743A94"/>
    <w:rsid w:val="00743BB2"/>
    <w:rsid w:val="00751C2E"/>
    <w:rsid w:val="00757A70"/>
    <w:rsid w:val="00765BC1"/>
    <w:rsid w:val="007724FF"/>
    <w:rsid w:val="0077380D"/>
    <w:rsid w:val="00781F6D"/>
    <w:rsid w:val="0078770C"/>
    <w:rsid w:val="00787D89"/>
    <w:rsid w:val="007A739C"/>
    <w:rsid w:val="007A7841"/>
    <w:rsid w:val="007D26B5"/>
    <w:rsid w:val="007D4C46"/>
    <w:rsid w:val="007E6B36"/>
    <w:rsid w:val="007F15BD"/>
    <w:rsid w:val="00801E5B"/>
    <w:rsid w:val="00804047"/>
    <w:rsid w:val="008235C4"/>
    <w:rsid w:val="00823E11"/>
    <w:rsid w:val="00825F87"/>
    <w:rsid w:val="00833AF9"/>
    <w:rsid w:val="00837462"/>
    <w:rsid w:val="008436B3"/>
    <w:rsid w:val="008503A5"/>
    <w:rsid w:val="00850D60"/>
    <w:rsid w:val="008624DF"/>
    <w:rsid w:val="008645FE"/>
    <w:rsid w:val="00865EC4"/>
    <w:rsid w:val="00880377"/>
    <w:rsid w:val="00884E9F"/>
    <w:rsid w:val="0088526C"/>
    <w:rsid w:val="00890A9C"/>
    <w:rsid w:val="008A3DA7"/>
    <w:rsid w:val="008A590A"/>
    <w:rsid w:val="008B1447"/>
    <w:rsid w:val="008B2FEE"/>
    <w:rsid w:val="008B5FC7"/>
    <w:rsid w:val="008B6EBB"/>
    <w:rsid w:val="008B762C"/>
    <w:rsid w:val="008C2932"/>
    <w:rsid w:val="008C472D"/>
    <w:rsid w:val="008C4772"/>
    <w:rsid w:val="008C619A"/>
    <w:rsid w:val="008F60AF"/>
    <w:rsid w:val="00902EFD"/>
    <w:rsid w:val="00906FBF"/>
    <w:rsid w:val="00911CC2"/>
    <w:rsid w:val="00931DBA"/>
    <w:rsid w:val="00953301"/>
    <w:rsid w:val="009609E4"/>
    <w:rsid w:val="00976DAD"/>
    <w:rsid w:val="009772DF"/>
    <w:rsid w:val="00980BAF"/>
    <w:rsid w:val="00990405"/>
    <w:rsid w:val="00994039"/>
    <w:rsid w:val="00994475"/>
    <w:rsid w:val="0099531E"/>
    <w:rsid w:val="009A7DE3"/>
    <w:rsid w:val="009B4136"/>
    <w:rsid w:val="009B5CA0"/>
    <w:rsid w:val="009C1439"/>
    <w:rsid w:val="009C156B"/>
    <w:rsid w:val="009C1991"/>
    <w:rsid w:val="009C5C44"/>
    <w:rsid w:val="009C6A58"/>
    <w:rsid w:val="009C76B8"/>
    <w:rsid w:val="009D44AB"/>
    <w:rsid w:val="009D4690"/>
    <w:rsid w:val="009D707B"/>
    <w:rsid w:val="009E30AE"/>
    <w:rsid w:val="009E4095"/>
    <w:rsid w:val="00A016AD"/>
    <w:rsid w:val="00A0226F"/>
    <w:rsid w:val="00A04F56"/>
    <w:rsid w:val="00A17B4E"/>
    <w:rsid w:val="00A201F2"/>
    <w:rsid w:val="00A22AD6"/>
    <w:rsid w:val="00A24674"/>
    <w:rsid w:val="00A33AE0"/>
    <w:rsid w:val="00A345B0"/>
    <w:rsid w:val="00A56822"/>
    <w:rsid w:val="00A57E0F"/>
    <w:rsid w:val="00A675B6"/>
    <w:rsid w:val="00A810C3"/>
    <w:rsid w:val="00A84817"/>
    <w:rsid w:val="00A854C9"/>
    <w:rsid w:val="00A91D1E"/>
    <w:rsid w:val="00A92E4A"/>
    <w:rsid w:val="00AA3F39"/>
    <w:rsid w:val="00AB1025"/>
    <w:rsid w:val="00AB387E"/>
    <w:rsid w:val="00AB5354"/>
    <w:rsid w:val="00AD35BA"/>
    <w:rsid w:val="00AD534C"/>
    <w:rsid w:val="00AE2E67"/>
    <w:rsid w:val="00AE3FE7"/>
    <w:rsid w:val="00B01F03"/>
    <w:rsid w:val="00B026AF"/>
    <w:rsid w:val="00B03A05"/>
    <w:rsid w:val="00B11559"/>
    <w:rsid w:val="00B11A4D"/>
    <w:rsid w:val="00B11C4E"/>
    <w:rsid w:val="00B12928"/>
    <w:rsid w:val="00B22A39"/>
    <w:rsid w:val="00B22F32"/>
    <w:rsid w:val="00B40055"/>
    <w:rsid w:val="00B431FB"/>
    <w:rsid w:val="00B471D1"/>
    <w:rsid w:val="00B542AB"/>
    <w:rsid w:val="00B5650C"/>
    <w:rsid w:val="00B56EB3"/>
    <w:rsid w:val="00B658D4"/>
    <w:rsid w:val="00B76648"/>
    <w:rsid w:val="00B83B28"/>
    <w:rsid w:val="00B85D3E"/>
    <w:rsid w:val="00B92E83"/>
    <w:rsid w:val="00BA419F"/>
    <w:rsid w:val="00BA4F24"/>
    <w:rsid w:val="00BA608A"/>
    <w:rsid w:val="00BC0567"/>
    <w:rsid w:val="00BC21E2"/>
    <w:rsid w:val="00BD20D7"/>
    <w:rsid w:val="00BD3F43"/>
    <w:rsid w:val="00BD7219"/>
    <w:rsid w:val="00BE5181"/>
    <w:rsid w:val="00BF0B90"/>
    <w:rsid w:val="00BF5C08"/>
    <w:rsid w:val="00BF6041"/>
    <w:rsid w:val="00C114E9"/>
    <w:rsid w:val="00C11BAA"/>
    <w:rsid w:val="00C1587D"/>
    <w:rsid w:val="00C2005A"/>
    <w:rsid w:val="00C22402"/>
    <w:rsid w:val="00C24559"/>
    <w:rsid w:val="00C27EAB"/>
    <w:rsid w:val="00C43318"/>
    <w:rsid w:val="00C46246"/>
    <w:rsid w:val="00C47EFF"/>
    <w:rsid w:val="00C513BC"/>
    <w:rsid w:val="00C5354B"/>
    <w:rsid w:val="00C55EEC"/>
    <w:rsid w:val="00C60E94"/>
    <w:rsid w:val="00C76326"/>
    <w:rsid w:val="00C82237"/>
    <w:rsid w:val="00C90850"/>
    <w:rsid w:val="00C91396"/>
    <w:rsid w:val="00C94306"/>
    <w:rsid w:val="00CB0592"/>
    <w:rsid w:val="00CB5C7D"/>
    <w:rsid w:val="00CB737B"/>
    <w:rsid w:val="00CC2853"/>
    <w:rsid w:val="00CC31C1"/>
    <w:rsid w:val="00CC3D50"/>
    <w:rsid w:val="00CD07C1"/>
    <w:rsid w:val="00CD3196"/>
    <w:rsid w:val="00CE3667"/>
    <w:rsid w:val="00CE6CD9"/>
    <w:rsid w:val="00CE6F26"/>
    <w:rsid w:val="00CF3318"/>
    <w:rsid w:val="00CF5BE3"/>
    <w:rsid w:val="00CF7EB8"/>
    <w:rsid w:val="00D14756"/>
    <w:rsid w:val="00D17DAC"/>
    <w:rsid w:val="00D21DF1"/>
    <w:rsid w:val="00D23E5E"/>
    <w:rsid w:val="00D27B05"/>
    <w:rsid w:val="00D36E38"/>
    <w:rsid w:val="00D4382A"/>
    <w:rsid w:val="00D43DC7"/>
    <w:rsid w:val="00D44661"/>
    <w:rsid w:val="00D52A7F"/>
    <w:rsid w:val="00D64325"/>
    <w:rsid w:val="00D76C6D"/>
    <w:rsid w:val="00D77900"/>
    <w:rsid w:val="00D834C4"/>
    <w:rsid w:val="00D87423"/>
    <w:rsid w:val="00D90659"/>
    <w:rsid w:val="00D930CC"/>
    <w:rsid w:val="00D95294"/>
    <w:rsid w:val="00D9571E"/>
    <w:rsid w:val="00D965CC"/>
    <w:rsid w:val="00DA37A3"/>
    <w:rsid w:val="00DB25BA"/>
    <w:rsid w:val="00DB350D"/>
    <w:rsid w:val="00DB3937"/>
    <w:rsid w:val="00DC5719"/>
    <w:rsid w:val="00DC6B8D"/>
    <w:rsid w:val="00DD1304"/>
    <w:rsid w:val="00DE1F3D"/>
    <w:rsid w:val="00DE4345"/>
    <w:rsid w:val="00DF5DD2"/>
    <w:rsid w:val="00E02F4E"/>
    <w:rsid w:val="00E05AA5"/>
    <w:rsid w:val="00E13BFF"/>
    <w:rsid w:val="00E22AEF"/>
    <w:rsid w:val="00E31A29"/>
    <w:rsid w:val="00E34E4C"/>
    <w:rsid w:val="00E3732A"/>
    <w:rsid w:val="00E37D55"/>
    <w:rsid w:val="00E550AE"/>
    <w:rsid w:val="00E569DB"/>
    <w:rsid w:val="00E61EAB"/>
    <w:rsid w:val="00E66ADD"/>
    <w:rsid w:val="00E722A1"/>
    <w:rsid w:val="00E77AE4"/>
    <w:rsid w:val="00E806A3"/>
    <w:rsid w:val="00E81494"/>
    <w:rsid w:val="00E94E2F"/>
    <w:rsid w:val="00EC64E2"/>
    <w:rsid w:val="00ED3D1E"/>
    <w:rsid w:val="00ED485D"/>
    <w:rsid w:val="00ED6841"/>
    <w:rsid w:val="00EE3609"/>
    <w:rsid w:val="00F05B96"/>
    <w:rsid w:val="00F14A39"/>
    <w:rsid w:val="00F17EB3"/>
    <w:rsid w:val="00F20D6B"/>
    <w:rsid w:val="00F50824"/>
    <w:rsid w:val="00F50B65"/>
    <w:rsid w:val="00F51569"/>
    <w:rsid w:val="00F73513"/>
    <w:rsid w:val="00F82566"/>
    <w:rsid w:val="00F84A19"/>
    <w:rsid w:val="00F871AC"/>
    <w:rsid w:val="00FB1AA5"/>
    <w:rsid w:val="00FE283A"/>
    <w:rsid w:val="00FF153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3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133A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A73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7</Pages>
  <Words>1730</Words>
  <Characters>9866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dcterms:created xsi:type="dcterms:W3CDTF">2019-02-08T08:01:00Z</dcterms:created>
  <dcterms:modified xsi:type="dcterms:W3CDTF">2021-03-10T20:28:00Z</dcterms:modified>
</cp:coreProperties>
</file>